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5A39FE">
        <w:tc>
          <w:tcPr>
            <w:tcW w:w="9180" w:type="dxa"/>
            <w:shd w:val="clear" w:color="auto" w:fill="auto"/>
          </w:tcPr>
          <w:p w:rsidR="00BC287B" w:rsidRPr="00425700" w:rsidRDefault="00E20321" w:rsidP="00D57A18">
            <w:pPr>
              <w:pStyle w:val="2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990066E" wp14:editId="555392A3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E20321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E20321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E20321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6B2944" w:rsidRDefault="006B2944" w:rsidP="00E2032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813846">
              <w:rPr>
                <w:szCs w:val="28"/>
              </w:rPr>
              <w:t xml:space="preserve">О создании </w:t>
            </w:r>
            <w:r w:rsidR="00E20321">
              <w:rPr>
                <w:szCs w:val="28"/>
              </w:rPr>
              <w:t xml:space="preserve"> комиссии</w:t>
            </w:r>
            <w:r w:rsidR="00EF1432">
              <w:rPr>
                <w:szCs w:val="28"/>
              </w:rPr>
              <w:t xml:space="preserve"> по </w:t>
            </w:r>
            <w:r w:rsidR="00813846">
              <w:rPr>
                <w:szCs w:val="28"/>
              </w:rPr>
              <w:t>приемк</w:t>
            </w:r>
            <w:r w:rsidR="00EF1432">
              <w:rPr>
                <w:szCs w:val="28"/>
              </w:rPr>
              <w:t>е</w:t>
            </w:r>
            <w:r w:rsidR="00813846">
              <w:rPr>
                <w:szCs w:val="28"/>
              </w:rPr>
              <w:t xml:space="preserve"> выполненных работ  в сферах жилищно-коммунального хозяйства, благоустройства, ремонта дорог</w:t>
            </w:r>
          </w:p>
          <w:p w:rsidR="007164A6" w:rsidRDefault="00E20321" w:rsidP="007164A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Cs w:val="28"/>
              </w:rPr>
              <w:t>муниципального района Пестравский Самарской области</w:t>
            </w:r>
            <w:r w:rsidR="00EF1432">
              <w:rPr>
                <w:szCs w:val="28"/>
              </w:rPr>
              <w:t>»</w:t>
            </w:r>
          </w:p>
          <w:p w:rsidR="007164A6" w:rsidRPr="007164A6" w:rsidRDefault="007164A6" w:rsidP="007164A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</w:p>
          <w:p w:rsidR="007164A6" w:rsidRPr="00A50ADA" w:rsidRDefault="007164A6" w:rsidP="005A39FE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В соответствии с </w:t>
            </w:r>
            <w:r w:rsidR="005A39FE">
              <w:rPr>
                <w:szCs w:val="28"/>
              </w:rPr>
              <w:t>Жилищный кодексом Российской Федерации, Градостроительным кодексом Российской Федерации</w:t>
            </w:r>
            <w:r>
              <w:rPr>
                <w:szCs w:val="28"/>
              </w:rPr>
              <w:t xml:space="preserve">, </w:t>
            </w:r>
            <w:r w:rsidR="005A39FE">
              <w:rPr>
                <w:szCs w:val="28"/>
              </w:rPr>
              <w:t>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F6750D">
              <w:rPr>
                <w:szCs w:val="28"/>
              </w:rPr>
              <w:t>,</w:t>
            </w:r>
            <w:r>
              <w:rPr>
                <w:szCs w:val="28"/>
              </w:rPr>
              <w:t xml:space="preserve"> руководствуясь статьями 41,43 Устава муниципального района Пестравский, администрация муниципального района Пестравский Самарской области ПОСТАНОВЛЯЕТ:</w:t>
            </w:r>
            <w:proofErr w:type="gramEnd"/>
          </w:p>
          <w:p w:rsidR="005A39FE" w:rsidRPr="005A39FE" w:rsidRDefault="007164A6" w:rsidP="005A39FE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>
              <w:rPr>
                <w:szCs w:val="28"/>
              </w:rPr>
              <w:tab/>
              <w:t xml:space="preserve">1. Создать </w:t>
            </w:r>
            <w:r w:rsidR="005A39FE">
              <w:rPr>
                <w:szCs w:val="28"/>
              </w:rPr>
              <w:t>и ут</w:t>
            </w:r>
            <w:r>
              <w:rPr>
                <w:szCs w:val="28"/>
              </w:rPr>
              <w:t>вердить</w:t>
            </w:r>
            <w:r w:rsidR="005A39FE">
              <w:rPr>
                <w:szCs w:val="28"/>
              </w:rPr>
              <w:t xml:space="preserve"> прилагаемый</w:t>
            </w:r>
            <w:r>
              <w:rPr>
                <w:szCs w:val="28"/>
              </w:rPr>
              <w:t xml:space="preserve"> состав </w:t>
            </w:r>
            <w:r w:rsidR="005A39FE" w:rsidRPr="005A39FE">
              <w:rPr>
                <w:szCs w:val="28"/>
              </w:rPr>
              <w:t>комиссии</w:t>
            </w:r>
            <w:r w:rsidR="00EF1432">
              <w:rPr>
                <w:szCs w:val="28"/>
              </w:rPr>
              <w:t xml:space="preserve"> </w:t>
            </w:r>
            <w:proofErr w:type="gramStart"/>
            <w:r w:rsidR="00EF1432">
              <w:rPr>
                <w:szCs w:val="28"/>
              </w:rPr>
              <w:t>оп</w:t>
            </w:r>
            <w:proofErr w:type="gramEnd"/>
            <w:r w:rsidR="00EF1432">
              <w:rPr>
                <w:szCs w:val="28"/>
              </w:rPr>
              <w:t xml:space="preserve"> </w:t>
            </w:r>
            <w:r w:rsidR="005A39FE" w:rsidRPr="005A39FE">
              <w:rPr>
                <w:szCs w:val="28"/>
              </w:rPr>
              <w:t xml:space="preserve"> приемк</w:t>
            </w:r>
            <w:r w:rsidR="00EF1432">
              <w:rPr>
                <w:szCs w:val="28"/>
              </w:rPr>
              <w:t>е</w:t>
            </w:r>
            <w:r w:rsidR="005A39FE" w:rsidRPr="005A39FE">
              <w:rPr>
                <w:szCs w:val="28"/>
              </w:rPr>
              <w:t xml:space="preserve"> выполненных работ в сферах жилищно-коммунального хозяйства, благоустройства, ремонта дорог</w:t>
            </w:r>
            <w:r w:rsidR="005A39FE">
              <w:rPr>
                <w:szCs w:val="28"/>
              </w:rPr>
              <w:t xml:space="preserve"> </w:t>
            </w:r>
            <w:r w:rsidR="005A39FE" w:rsidRPr="005A39FE">
              <w:rPr>
                <w:szCs w:val="28"/>
              </w:rPr>
              <w:t>муниципального района Пестравский Самарской области</w:t>
            </w:r>
            <w:r w:rsidR="005A39FE">
              <w:rPr>
                <w:szCs w:val="28"/>
              </w:rPr>
              <w:t>.</w:t>
            </w:r>
          </w:p>
          <w:p w:rsidR="005A39FE" w:rsidRDefault="007164A6" w:rsidP="005A39FE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>
              <w:rPr>
                <w:szCs w:val="28"/>
              </w:rPr>
              <w:tab/>
            </w:r>
            <w:r w:rsidR="005A39FE">
              <w:rPr>
                <w:szCs w:val="28"/>
              </w:rPr>
              <w:t>2</w:t>
            </w:r>
            <w:r>
              <w:rPr>
                <w:szCs w:val="28"/>
              </w:rPr>
              <w:t>. Утвердить</w:t>
            </w:r>
            <w:r w:rsidR="005A39FE">
              <w:rPr>
                <w:szCs w:val="28"/>
              </w:rPr>
              <w:t xml:space="preserve"> прилагаемое п</w:t>
            </w:r>
            <w:r>
              <w:rPr>
                <w:szCs w:val="28"/>
              </w:rPr>
              <w:t xml:space="preserve">оложение о </w:t>
            </w:r>
            <w:r w:rsidR="005A39FE" w:rsidRPr="005A39FE">
              <w:rPr>
                <w:szCs w:val="28"/>
              </w:rPr>
              <w:t xml:space="preserve">комиссии </w:t>
            </w:r>
            <w:r w:rsidR="00EF1432">
              <w:rPr>
                <w:szCs w:val="28"/>
              </w:rPr>
              <w:t xml:space="preserve">по </w:t>
            </w:r>
            <w:r w:rsidR="005A39FE" w:rsidRPr="005A39FE">
              <w:rPr>
                <w:szCs w:val="28"/>
              </w:rPr>
              <w:t>приемк</w:t>
            </w:r>
            <w:r w:rsidR="00EF1432">
              <w:rPr>
                <w:szCs w:val="28"/>
              </w:rPr>
              <w:t>е</w:t>
            </w:r>
            <w:r w:rsidR="005A39FE" w:rsidRPr="005A39FE">
              <w:rPr>
                <w:szCs w:val="28"/>
              </w:rPr>
              <w:t xml:space="preserve"> выполненных работ  в сферах жилищно-коммунального хозяйства, благоустройства, ремонта дорог</w:t>
            </w:r>
            <w:r w:rsidR="005A39FE">
              <w:rPr>
                <w:szCs w:val="28"/>
              </w:rPr>
              <w:t xml:space="preserve"> </w:t>
            </w:r>
            <w:r w:rsidR="005A39FE" w:rsidRPr="005A39FE">
              <w:rPr>
                <w:szCs w:val="28"/>
              </w:rPr>
              <w:t>муниципального района Пестравский Самарской области</w:t>
            </w:r>
            <w:r w:rsidR="005A39FE">
              <w:rPr>
                <w:szCs w:val="28"/>
              </w:rPr>
              <w:t>.</w:t>
            </w:r>
          </w:p>
          <w:p w:rsidR="007164A6" w:rsidRPr="002E1EB1" w:rsidRDefault="007164A6" w:rsidP="005A39FE">
            <w:pPr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ab/>
            </w:r>
            <w:r w:rsidR="005A39F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Pr="002E1EB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2E1EB1">
              <w:rPr>
                <w:szCs w:val="28"/>
              </w:rPr>
              <w:t>публиковать данное постановление в район</w:t>
            </w:r>
            <w:r>
              <w:rPr>
                <w:szCs w:val="28"/>
              </w:rPr>
              <w:t xml:space="preserve">ной газете «Степь» и разместить  </w:t>
            </w:r>
            <w:r w:rsidRPr="002E1EB1">
              <w:rPr>
                <w:szCs w:val="28"/>
              </w:rPr>
              <w:t>на официальном Интернет-сайте муниципального района Пестравский.</w:t>
            </w:r>
          </w:p>
          <w:p w:rsidR="007164A6" w:rsidRDefault="005A39FE" w:rsidP="005B215F">
            <w:pPr>
              <w:spacing w:line="276" w:lineRule="auto"/>
              <w:ind w:firstLine="1418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164A6">
              <w:rPr>
                <w:szCs w:val="28"/>
              </w:rPr>
              <w:t xml:space="preserve">. </w:t>
            </w:r>
            <w:proofErr w:type="gramStart"/>
            <w:r w:rsidR="007164A6">
              <w:rPr>
                <w:szCs w:val="28"/>
              </w:rPr>
              <w:t>К</w:t>
            </w:r>
            <w:r w:rsidR="007164A6" w:rsidRPr="00AF6D9C">
              <w:rPr>
                <w:szCs w:val="28"/>
              </w:rPr>
              <w:t>онтроль за</w:t>
            </w:r>
            <w:proofErr w:type="gramEnd"/>
            <w:r w:rsidR="007164A6" w:rsidRPr="00AF6D9C">
              <w:rPr>
                <w:szCs w:val="28"/>
              </w:rPr>
              <w:t xml:space="preserve"> исполнением нас</w:t>
            </w:r>
            <w:r w:rsidR="007164A6">
              <w:rPr>
                <w:szCs w:val="28"/>
              </w:rPr>
              <w:t xml:space="preserve">тоящего постановления </w:t>
            </w:r>
            <w:r>
              <w:rPr>
                <w:szCs w:val="28"/>
              </w:rPr>
              <w:t>возложить на первого заместителя Главы муниципального района Пестравский Самарской области (Ермолов С.В.).</w:t>
            </w:r>
          </w:p>
          <w:p w:rsidR="007164A6" w:rsidRDefault="007164A6" w:rsidP="007164A6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EF1432">
              <w:rPr>
                <w:szCs w:val="28"/>
              </w:rPr>
              <w:t xml:space="preserve"> </w:t>
            </w:r>
          </w:p>
          <w:p w:rsidR="00E20321" w:rsidRDefault="007164A6" w:rsidP="00F6750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муниципального района</w:t>
            </w:r>
            <w:r w:rsidRPr="00AF6D9C">
              <w:rPr>
                <w:szCs w:val="28"/>
              </w:rPr>
              <w:t xml:space="preserve"> </w:t>
            </w:r>
            <w:r w:rsidRPr="00677023">
              <w:rPr>
                <w:szCs w:val="28"/>
              </w:rPr>
              <w:t>Пестравский</w:t>
            </w:r>
            <w:r w:rsidRPr="00677023">
              <w:rPr>
                <w:szCs w:val="28"/>
              </w:rPr>
              <w:tab/>
            </w:r>
            <w:r w:rsidRPr="00677023">
              <w:rPr>
                <w:szCs w:val="28"/>
              </w:rPr>
              <w:tab/>
            </w:r>
            <w:r>
              <w:rPr>
                <w:szCs w:val="28"/>
              </w:rPr>
              <w:t xml:space="preserve"> </w:t>
            </w:r>
            <w:r w:rsidRPr="00677023">
              <w:rPr>
                <w:szCs w:val="28"/>
              </w:rPr>
              <w:tab/>
            </w:r>
            <w:r>
              <w:rPr>
                <w:szCs w:val="28"/>
              </w:rPr>
              <w:t xml:space="preserve">              </w:t>
            </w:r>
            <w:r w:rsidRPr="00677023">
              <w:rPr>
                <w:szCs w:val="28"/>
              </w:rPr>
              <w:t>А.П.</w:t>
            </w:r>
            <w:r>
              <w:rPr>
                <w:szCs w:val="28"/>
              </w:rPr>
              <w:t xml:space="preserve"> </w:t>
            </w:r>
            <w:proofErr w:type="spellStart"/>
            <w:r w:rsidRPr="00677023">
              <w:rPr>
                <w:szCs w:val="28"/>
              </w:rPr>
              <w:t>Любаев</w:t>
            </w:r>
            <w:proofErr w:type="spellEnd"/>
          </w:p>
          <w:p w:rsidR="00E20321" w:rsidRPr="00E20321" w:rsidRDefault="006B2944" w:rsidP="00E2032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Самохвалова</w:t>
            </w:r>
            <w:proofErr w:type="spellEnd"/>
            <w:r>
              <w:rPr>
                <w:sz w:val="18"/>
                <w:szCs w:val="18"/>
              </w:rPr>
              <w:t xml:space="preserve"> Е.С.</w:t>
            </w:r>
          </w:p>
          <w:p w:rsidR="00BC287B" w:rsidRDefault="006B2944" w:rsidP="00E203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8(846)7421288</w:t>
            </w:r>
            <w:r w:rsidR="00E20321" w:rsidRPr="00E20321">
              <w:rPr>
                <w:sz w:val="18"/>
                <w:szCs w:val="18"/>
              </w:rPr>
              <w:tab/>
            </w:r>
          </w:p>
          <w:p w:rsidR="00583A68" w:rsidRDefault="00583A68" w:rsidP="00E20321">
            <w:pPr>
              <w:jc w:val="both"/>
              <w:rPr>
                <w:sz w:val="18"/>
                <w:szCs w:val="18"/>
              </w:rPr>
            </w:pPr>
          </w:p>
          <w:p w:rsidR="00583A68" w:rsidRDefault="00583A68" w:rsidP="00E20321">
            <w:pPr>
              <w:jc w:val="both"/>
            </w:pPr>
          </w:p>
        </w:tc>
      </w:tr>
    </w:tbl>
    <w:p w:rsidR="00583A68" w:rsidRPr="002F2B3B" w:rsidRDefault="006B2944" w:rsidP="002F2B3B">
      <w:pPr>
        <w:shd w:val="clear" w:color="auto" w:fill="FFFFFF"/>
        <w:spacing w:line="264" w:lineRule="atLeast"/>
        <w:jc w:val="right"/>
        <w:rPr>
          <w:iCs/>
          <w:color w:val="000000"/>
          <w:sz w:val="22"/>
          <w:szCs w:val="22"/>
        </w:rPr>
      </w:pPr>
      <w:r w:rsidRPr="002F2B3B">
        <w:rPr>
          <w:iCs/>
          <w:color w:val="000000"/>
          <w:sz w:val="22"/>
          <w:szCs w:val="22"/>
        </w:rPr>
        <w:lastRenderedPageBreak/>
        <w:t xml:space="preserve">Приложение № </w:t>
      </w:r>
      <w:r w:rsidR="0059519F">
        <w:rPr>
          <w:iCs/>
          <w:color w:val="000000"/>
          <w:sz w:val="22"/>
          <w:szCs w:val="22"/>
        </w:rPr>
        <w:t>1</w:t>
      </w:r>
    </w:p>
    <w:p w:rsidR="00583A68" w:rsidRPr="002F2B3B" w:rsidRDefault="00583A68" w:rsidP="002F2B3B">
      <w:pPr>
        <w:shd w:val="clear" w:color="auto" w:fill="FFFFFF"/>
        <w:spacing w:line="264" w:lineRule="atLeast"/>
        <w:jc w:val="right"/>
        <w:rPr>
          <w:sz w:val="22"/>
          <w:szCs w:val="22"/>
        </w:rPr>
      </w:pPr>
      <w:r w:rsidRPr="002F2B3B">
        <w:rPr>
          <w:sz w:val="22"/>
          <w:szCs w:val="22"/>
        </w:rPr>
        <w:t>к постановлению администрации</w:t>
      </w:r>
    </w:p>
    <w:p w:rsidR="00583A68" w:rsidRPr="002F2B3B" w:rsidRDefault="00583A68" w:rsidP="002F2B3B">
      <w:pPr>
        <w:shd w:val="clear" w:color="auto" w:fill="FFFFFF"/>
        <w:spacing w:line="264" w:lineRule="atLeast"/>
        <w:jc w:val="right"/>
        <w:rPr>
          <w:sz w:val="22"/>
          <w:szCs w:val="22"/>
        </w:rPr>
      </w:pPr>
      <w:r w:rsidRPr="002F2B3B">
        <w:rPr>
          <w:sz w:val="22"/>
          <w:szCs w:val="22"/>
        </w:rPr>
        <w:t>муниципального района Пестравский</w:t>
      </w:r>
    </w:p>
    <w:p w:rsidR="00583A68" w:rsidRPr="002F2B3B" w:rsidRDefault="00583A68" w:rsidP="002F2B3B">
      <w:pPr>
        <w:shd w:val="clear" w:color="auto" w:fill="FFFFFF"/>
        <w:tabs>
          <w:tab w:val="left" w:pos="8318"/>
        </w:tabs>
        <w:ind w:firstLine="1723"/>
        <w:jc w:val="right"/>
        <w:rPr>
          <w:sz w:val="22"/>
          <w:szCs w:val="22"/>
        </w:rPr>
      </w:pPr>
      <w:r w:rsidRPr="002F2B3B">
        <w:rPr>
          <w:sz w:val="22"/>
          <w:szCs w:val="22"/>
        </w:rPr>
        <w:t xml:space="preserve">от ____________ </w:t>
      </w:r>
      <w:proofErr w:type="gramStart"/>
      <w:r w:rsidRPr="002F2B3B">
        <w:rPr>
          <w:sz w:val="22"/>
          <w:szCs w:val="22"/>
        </w:rPr>
        <w:t>г</w:t>
      </w:r>
      <w:proofErr w:type="gramEnd"/>
      <w:r w:rsidRPr="002F2B3B">
        <w:rPr>
          <w:sz w:val="22"/>
          <w:szCs w:val="22"/>
        </w:rPr>
        <w:t>.  № _____</w:t>
      </w:r>
    </w:p>
    <w:p w:rsidR="00583A68" w:rsidRPr="002F2B3B" w:rsidRDefault="00583A68" w:rsidP="002F2B3B">
      <w:pPr>
        <w:shd w:val="clear" w:color="auto" w:fill="FFFFFF"/>
        <w:tabs>
          <w:tab w:val="left" w:pos="8318"/>
        </w:tabs>
        <w:ind w:firstLine="1723"/>
        <w:jc w:val="right"/>
        <w:rPr>
          <w:color w:val="000000"/>
          <w:szCs w:val="28"/>
        </w:rPr>
      </w:pPr>
    </w:p>
    <w:p w:rsidR="00583A68" w:rsidRPr="002F2B3B" w:rsidRDefault="00813846" w:rsidP="00583A68">
      <w:pPr>
        <w:jc w:val="center"/>
        <w:rPr>
          <w:szCs w:val="28"/>
        </w:rPr>
      </w:pPr>
      <w:r w:rsidRPr="002F2B3B">
        <w:rPr>
          <w:szCs w:val="28"/>
        </w:rPr>
        <w:t xml:space="preserve">Состав </w:t>
      </w:r>
      <w:r w:rsidR="00583A68" w:rsidRPr="002F2B3B">
        <w:rPr>
          <w:szCs w:val="28"/>
        </w:rPr>
        <w:t xml:space="preserve"> комиссии </w:t>
      </w:r>
      <w:r w:rsidR="00EF1432">
        <w:rPr>
          <w:szCs w:val="28"/>
        </w:rPr>
        <w:t xml:space="preserve">по </w:t>
      </w:r>
      <w:r w:rsidRPr="002F2B3B">
        <w:rPr>
          <w:szCs w:val="28"/>
        </w:rPr>
        <w:t>приемк</w:t>
      </w:r>
      <w:r w:rsidR="00EF1432">
        <w:rPr>
          <w:szCs w:val="28"/>
        </w:rPr>
        <w:t>е</w:t>
      </w:r>
      <w:r w:rsidRPr="002F2B3B">
        <w:rPr>
          <w:szCs w:val="28"/>
        </w:rPr>
        <w:t xml:space="preserve"> выполненных работ  в сферах жилищно-коммунального хозяйства, благоустройства, ремонта дорог </w:t>
      </w:r>
      <w:r w:rsidR="00583A68" w:rsidRPr="002F2B3B">
        <w:rPr>
          <w:szCs w:val="28"/>
        </w:rPr>
        <w:t>муниципального района Пестравский Самарской области</w:t>
      </w:r>
    </w:p>
    <w:p w:rsidR="00583A68" w:rsidRPr="002F2B3B" w:rsidRDefault="00583A68" w:rsidP="00583A68">
      <w:pPr>
        <w:jc w:val="center"/>
        <w:rPr>
          <w:sz w:val="20"/>
        </w:rPr>
      </w:pPr>
    </w:p>
    <w:tbl>
      <w:tblPr>
        <w:tblW w:w="10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831"/>
        <w:gridCol w:w="7283"/>
      </w:tblGrid>
      <w:tr w:rsidR="00CA7E07" w:rsidRPr="00671108" w:rsidTr="00671108">
        <w:trPr>
          <w:trHeight w:val="241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Default="00CA7E07" w:rsidP="00CA7E07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671108">
              <w:rPr>
                <w:sz w:val="18"/>
                <w:szCs w:val="18"/>
              </w:rPr>
              <w:t>м.р</w:t>
            </w:r>
            <w:proofErr w:type="gramStart"/>
            <w:r w:rsidRPr="00671108">
              <w:rPr>
                <w:sz w:val="18"/>
                <w:szCs w:val="18"/>
              </w:rPr>
              <w:t>.П</w:t>
            </w:r>
            <w:proofErr w:type="gramEnd"/>
            <w:r w:rsidRPr="00671108">
              <w:rPr>
                <w:sz w:val="18"/>
                <w:szCs w:val="18"/>
              </w:rPr>
              <w:t>естравский</w:t>
            </w:r>
            <w:proofErr w:type="spellEnd"/>
          </w:p>
          <w:p w:rsidR="00671108" w:rsidRPr="00671108" w:rsidRDefault="00671108" w:rsidP="00CA7E07">
            <w:pPr>
              <w:ind w:right="54"/>
              <w:jc w:val="center"/>
              <w:rPr>
                <w:sz w:val="18"/>
                <w:szCs w:val="18"/>
              </w:rPr>
            </w:pPr>
          </w:p>
        </w:tc>
      </w:tr>
      <w:tr w:rsidR="00583A68" w:rsidRPr="00671108" w:rsidTr="00F6750D">
        <w:trPr>
          <w:trHeight w:val="4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671108" w:rsidP="00671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813846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Кудрявцев Валерий Юрьевич</w:t>
            </w:r>
          </w:p>
          <w:p w:rsidR="00583A68" w:rsidRPr="00671108" w:rsidRDefault="00583A68" w:rsidP="00BF42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583A68" w:rsidP="00F6750D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Председатель комиссии муниципального района Пестравский  Самарской области </w:t>
            </w:r>
            <w:r w:rsidR="006B2944" w:rsidRPr="00671108">
              <w:rPr>
                <w:sz w:val="18"/>
                <w:szCs w:val="18"/>
              </w:rPr>
              <w:t>–</w:t>
            </w:r>
            <w:r w:rsidR="00813846" w:rsidRPr="00671108">
              <w:rPr>
                <w:sz w:val="18"/>
                <w:szCs w:val="18"/>
              </w:rPr>
              <w:t xml:space="preserve"> </w:t>
            </w:r>
            <w:r w:rsidR="00D958D2" w:rsidRPr="00671108">
              <w:rPr>
                <w:sz w:val="18"/>
                <w:szCs w:val="18"/>
              </w:rPr>
              <w:t>Н</w:t>
            </w:r>
            <w:r w:rsidR="006B2944" w:rsidRPr="00671108">
              <w:rPr>
                <w:sz w:val="18"/>
                <w:szCs w:val="18"/>
              </w:rPr>
              <w:t xml:space="preserve">ачальник </w:t>
            </w:r>
            <w:r w:rsidR="00F6750D">
              <w:rPr>
                <w:sz w:val="18"/>
                <w:szCs w:val="18"/>
              </w:rPr>
              <w:t>МКУ «</w:t>
            </w:r>
            <w:proofErr w:type="gramStart"/>
            <w:r w:rsidR="00F6750D">
              <w:rPr>
                <w:sz w:val="18"/>
                <w:szCs w:val="18"/>
              </w:rPr>
              <w:t>ОКС И</w:t>
            </w:r>
            <w:proofErr w:type="gramEnd"/>
            <w:r w:rsidR="00F6750D">
              <w:rPr>
                <w:sz w:val="18"/>
                <w:szCs w:val="18"/>
              </w:rPr>
              <w:t xml:space="preserve"> ЖКХ»</w:t>
            </w:r>
          </w:p>
        </w:tc>
      </w:tr>
      <w:tr w:rsidR="00583A68" w:rsidRPr="00671108" w:rsidTr="00671108">
        <w:trPr>
          <w:trHeight w:val="4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583A68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813846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Казанцев Евгений Александрович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813846" w:rsidP="00F6750D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Заместитель председателя комиссии </w:t>
            </w:r>
            <w:r w:rsidR="00D958D2" w:rsidRPr="00671108">
              <w:rPr>
                <w:sz w:val="18"/>
                <w:szCs w:val="18"/>
              </w:rPr>
              <w:t>–</w:t>
            </w:r>
            <w:r w:rsidRPr="00671108">
              <w:rPr>
                <w:sz w:val="18"/>
                <w:szCs w:val="18"/>
              </w:rPr>
              <w:t xml:space="preserve"> </w:t>
            </w:r>
            <w:r w:rsidR="00D958D2" w:rsidRPr="00671108">
              <w:rPr>
                <w:sz w:val="18"/>
                <w:szCs w:val="18"/>
              </w:rPr>
              <w:t xml:space="preserve"> Главный специалист МКУ «ОКС и ЖКХ»</w:t>
            </w:r>
          </w:p>
        </w:tc>
      </w:tr>
      <w:tr w:rsidR="00583A68" w:rsidRPr="00671108" w:rsidTr="00F6750D">
        <w:trPr>
          <w:trHeight w:val="3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583A68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A6604A" w:rsidP="00BF429C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Самохвалова</w:t>
            </w:r>
            <w:proofErr w:type="spellEnd"/>
            <w:r w:rsidRPr="00671108">
              <w:rPr>
                <w:sz w:val="18"/>
                <w:szCs w:val="18"/>
              </w:rPr>
              <w:t xml:space="preserve"> Евгения Сергеевна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F6750D" w:rsidP="00583A68">
            <w:pPr>
              <w:ind w:righ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6604A" w:rsidRPr="00671108">
              <w:rPr>
                <w:sz w:val="18"/>
                <w:szCs w:val="18"/>
              </w:rPr>
              <w:t>екретарь комиссии муниципального района Пестравский Самарской области</w:t>
            </w:r>
          </w:p>
          <w:p w:rsidR="00D958D2" w:rsidRPr="00671108" w:rsidRDefault="00D958D2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Специалист МКУ «ОКС и ЖКХ»</w:t>
            </w:r>
          </w:p>
        </w:tc>
      </w:tr>
      <w:tr w:rsidR="006B2944" w:rsidRPr="00671108" w:rsidTr="00671108">
        <w:trPr>
          <w:trHeight w:val="342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944" w:rsidRPr="00671108" w:rsidRDefault="006B2944" w:rsidP="00671108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Члены комиссии:</w:t>
            </w:r>
          </w:p>
        </w:tc>
      </w:tr>
      <w:tr w:rsidR="00CA7E07" w:rsidRPr="00671108" w:rsidTr="00F6750D">
        <w:trPr>
          <w:trHeight w:val="169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8" w:rsidRP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Сельско</w:t>
            </w:r>
            <w:r w:rsidR="00671108">
              <w:rPr>
                <w:sz w:val="18"/>
                <w:szCs w:val="18"/>
              </w:rPr>
              <w:t>е поселение Мосты</w:t>
            </w:r>
          </w:p>
          <w:p w:rsidR="00CA7E07" w:rsidRPr="00671108" w:rsidRDefault="00CA7E07" w:rsidP="00CA7E07">
            <w:pPr>
              <w:ind w:right="54"/>
              <w:rPr>
                <w:sz w:val="18"/>
                <w:szCs w:val="18"/>
              </w:rPr>
            </w:pP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BF429C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Любаев</w:t>
            </w:r>
            <w:proofErr w:type="spellEnd"/>
            <w:r w:rsidRPr="00671108">
              <w:rPr>
                <w:sz w:val="18"/>
                <w:szCs w:val="18"/>
              </w:rPr>
              <w:t xml:space="preserve"> Михаил Александрович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Глава сельского поселения Мосты</w:t>
            </w:r>
            <w:r w:rsidR="00F6750D">
              <w:rPr>
                <w:sz w:val="18"/>
                <w:szCs w:val="18"/>
              </w:rPr>
              <w:t xml:space="preserve">      (по согласованию)</w:t>
            </w: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  <w:r w:rsidR="00583A68" w:rsidRPr="00671108">
              <w:rPr>
                <w:sz w:val="18"/>
                <w:szCs w:val="18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BF429C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Глубинец</w:t>
            </w:r>
            <w:proofErr w:type="spellEnd"/>
            <w:r w:rsidRPr="00671108">
              <w:rPr>
                <w:sz w:val="18"/>
                <w:szCs w:val="18"/>
              </w:rPr>
              <w:t xml:space="preserve"> Людмила Анатольевна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>. Мосты</w:t>
            </w:r>
            <w:r w:rsidR="005B215F">
              <w:rPr>
                <w:sz w:val="18"/>
                <w:szCs w:val="18"/>
              </w:rPr>
              <w:t xml:space="preserve">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</w:t>
            </w:r>
            <w:r w:rsidR="00583A68" w:rsidRPr="00671108">
              <w:rPr>
                <w:sz w:val="18"/>
                <w:szCs w:val="18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Березкина Ольга Анатольевна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член общественного совета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>. Мосты</w:t>
            </w:r>
            <w:r w:rsidR="005B215F">
              <w:rPr>
                <w:sz w:val="18"/>
                <w:szCs w:val="18"/>
              </w:rPr>
              <w:t xml:space="preserve"> 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CA7E07" w:rsidRPr="00671108" w:rsidTr="00671108">
        <w:trPr>
          <w:trHeight w:val="44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P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671108">
              <w:rPr>
                <w:sz w:val="18"/>
                <w:szCs w:val="18"/>
              </w:rPr>
              <w:t>Падовка</w:t>
            </w:r>
            <w:proofErr w:type="spellEnd"/>
          </w:p>
          <w:p w:rsidR="00CA7E07" w:rsidRPr="00671108" w:rsidRDefault="00CA7E07" w:rsidP="00CA7E07">
            <w:pPr>
              <w:ind w:right="54"/>
              <w:rPr>
                <w:sz w:val="18"/>
                <w:szCs w:val="18"/>
              </w:rPr>
            </w:pPr>
          </w:p>
        </w:tc>
      </w:tr>
      <w:tr w:rsidR="00D958D2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D958D2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Владимир Иванович Лаптев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490171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Глава </w:t>
            </w:r>
            <w:r w:rsidR="00D958D2" w:rsidRPr="00671108">
              <w:rPr>
                <w:sz w:val="18"/>
                <w:szCs w:val="18"/>
              </w:rPr>
              <w:t xml:space="preserve"> </w:t>
            </w:r>
            <w:proofErr w:type="spellStart"/>
            <w:r w:rsidR="00D958D2" w:rsidRPr="00671108">
              <w:rPr>
                <w:sz w:val="18"/>
                <w:szCs w:val="18"/>
              </w:rPr>
              <w:t>с.п</w:t>
            </w:r>
            <w:proofErr w:type="spellEnd"/>
            <w:r w:rsidR="00D958D2" w:rsidRPr="00671108">
              <w:rPr>
                <w:sz w:val="18"/>
                <w:szCs w:val="18"/>
              </w:rPr>
              <w:t xml:space="preserve">. </w:t>
            </w:r>
            <w:proofErr w:type="spellStart"/>
            <w:r w:rsidR="00D958D2" w:rsidRPr="00671108">
              <w:rPr>
                <w:sz w:val="18"/>
                <w:szCs w:val="18"/>
              </w:rPr>
              <w:t>Падовка</w:t>
            </w:r>
            <w:proofErr w:type="spellEnd"/>
            <w:r w:rsidR="005B215F">
              <w:rPr>
                <w:sz w:val="18"/>
                <w:szCs w:val="18"/>
              </w:rPr>
              <w:t xml:space="preserve">       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  <w:r w:rsidR="005B215F">
              <w:rPr>
                <w:sz w:val="18"/>
                <w:szCs w:val="18"/>
              </w:rPr>
              <w:t xml:space="preserve">  </w:t>
            </w: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Носков Владимир Викторович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 xml:space="preserve">. </w:t>
            </w:r>
            <w:proofErr w:type="spellStart"/>
            <w:r w:rsidRPr="00671108">
              <w:rPr>
                <w:sz w:val="18"/>
                <w:szCs w:val="18"/>
              </w:rPr>
              <w:t>Падовка</w:t>
            </w:r>
            <w:proofErr w:type="spellEnd"/>
            <w:r w:rsidRPr="00671108">
              <w:rPr>
                <w:sz w:val="18"/>
                <w:szCs w:val="18"/>
              </w:rPr>
              <w:t xml:space="preserve"> </w:t>
            </w:r>
            <w:r w:rsidR="005B215F">
              <w:rPr>
                <w:sz w:val="18"/>
                <w:szCs w:val="18"/>
              </w:rPr>
              <w:t xml:space="preserve">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D958D2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Федотчев Павел Александрович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490171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ч</w:t>
            </w:r>
            <w:r w:rsidR="00D958D2" w:rsidRPr="00671108">
              <w:rPr>
                <w:sz w:val="18"/>
                <w:szCs w:val="18"/>
              </w:rPr>
              <w:t>лен общественного</w:t>
            </w:r>
            <w:r w:rsidRPr="00671108">
              <w:rPr>
                <w:sz w:val="18"/>
                <w:szCs w:val="18"/>
              </w:rPr>
              <w:t xml:space="preserve"> совета</w:t>
            </w:r>
            <w:r w:rsidR="00D958D2" w:rsidRPr="00671108">
              <w:rPr>
                <w:sz w:val="18"/>
                <w:szCs w:val="18"/>
              </w:rPr>
              <w:t xml:space="preserve"> </w:t>
            </w:r>
            <w:proofErr w:type="spellStart"/>
            <w:r w:rsidR="00D958D2" w:rsidRPr="00671108">
              <w:rPr>
                <w:sz w:val="18"/>
                <w:szCs w:val="18"/>
              </w:rPr>
              <w:t>с.п</w:t>
            </w:r>
            <w:proofErr w:type="spellEnd"/>
            <w:r w:rsidR="00D958D2" w:rsidRPr="00671108">
              <w:rPr>
                <w:sz w:val="18"/>
                <w:szCs w:val="18"/>
              </w:rPr>
              <w:t xml:space="preserve">. </w:t>
            </w:r>
            <w:proofErr w:type="spellStart"/>
            <w:r w:rsidR="00D958D2" w:rsidRPr="00671108">
              <w:rPr>
                <w:sz w:val="18"/>
                <w:szCs w:val="18"/>
              </w:rPr>
              <w:t>Падовка</w:t>
            </w:r>
            <w:proofErr w:type="spellEnd"/>
            <w:r w:rsidR="005B215F">
              <w:rPr>
                <w:sz w:val="18"/>
                <w:szCs w:val="18"/>
              </w:rPr>
              <w:t xml:space="preserve"> 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CA7E07" w:rsidRPr="00671108" w:rsidTr="00671108">
        <w:trPr>
          <w:trHeight w:val="44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P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Сельское поселение Высокое</w:t>
            </w:r>
          </w:p>
          <w:p w:rsidR="00671108" w:rsidRPr="00671108" w:rsidRDefault="00671108" w:rsidP="00583A6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D958D2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490171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Сорокин Николай Александрович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490171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Глава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 xml:space="preserve">. </w:t>
            </w:r>
            <w:proofErr w:type="gramStart"/>
            <w:r w:rsidRPr="00671108">
              <w:rPr>
                <w:sz w:val="18"/>
                <w:szCs w:val="18"/>
              </w:rPr>
              <w:t>Высокое</w:t>
            </w:r>
            <w:proofErr w:type="gramEnd"/>
            <w:r w:rsidRPr="00671108">
              <w:rPr>
                <w:sz w:val="18"/>
                <w:szCs w:val="18"/>
              </w:rPr>
              <w:t xml:space="preserve"> </w:t>
            </w:r>
            <w:r w:rsidR="005B215F">
              <w:rPr>
                <w:sz w:val="18"/>
                <w:szCs w:val="18"/>
              </w:rPr>
              <w:t xml:space="preserve"> 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  <w:r w:rsidR="00583A68" w:rsidRPr="00671108">
              <w:rPr>
                <w:sz w:val="18"/>
                <w:szCs w:val="18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490171" w:rsidP="00BF429C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Драчев</w:t>
            </w:r>
            <w:proofErr w:type="spellEnd"/>
            <w:r w:rsidRPr="00671108">
              <w:rPr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490171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.В</w:t>
            </w:r>
            <w:proofErr w:type="gramEnd"/>
            <w:r w:rsidRPr="00671108">
              <w:rPr>
                <w:sz w:val="18"/>
                <w:szCs w:val="18"/>
              </w:rPr>
              <w:t>ысокое</w:t>
            </w:r>
            <w:proofErr w:type="spellEnd"/>
            <w:r w:rsidR="005B215F">
              <w:rPr>
                <w:sz w:val="18"/>
                <w:szCs w:val="18"/>
              </w:rPr>
              <w:t xml:space="preserve">  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583A68" w:rsidRPr="00671108" w:rsidTr="00671108">
        <w:trPr>
          <w:trHeight w:val="4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BF429C" w:rsidP="00BF429C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Хасанов </w:t>
            </w:r>
            <w:proofErr w:type="spellStart"/>
            <w:r w:rsidR="00490171" w:rsidRPr="00671108">
              <w:rPr>
                <w:sz w:val="18"/>
                <w:szCs w:val="18"/>
              </w:rPr>
              <w:t>Галымжан</w:t>
            </w:r>
            <w:proofErr w:type="spellEnd"/>
            <w:r w:rsidR="00490171" w:rsidRPr="00671108">
              <w:rPr>
                <w:sz w:val="18"/>
                <w:szCs w:val="18"/>
              </w:rPr>
              <w:t xml:space="preserve"> </w:t>
            </w:r>
            <w:proofErr w:type="spellStart"/>
            <w:r w:rsidR="00490171" w:rsidRPr="00671108">
              <w:rPr>
                <w:sz w:val="18"/>
                <w:szCs w:val="18"/>
              </w:rPr>
              <w:t>Орынгалиевич</w:t>
            </w:r>
            <w:proofErr w:type="spell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490171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Член общественного совета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 xml:space="preserve">. </w:t>
            </w:r>
            <w:proofErr w:type="gramStart"/>
            <w:r w:rsidRPr="00671108">
              <w:rPr>
                <w:sz w:val="18"/>
                <w:szCs w:val="18"/>
              </w:rPr>
              <w:t>Высокое</w:t>
            </w:r>
            <w:proofErr w:type="gramEnd"/>
            <w:r w:rsidR="005B215F">
              <w:rPr>
                <w:sz w:val="18"/>
                <w:szCs w:val="18"/>
              </w:rPr>
              <w:t xml:space="preserve">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CA7E07" w:rsidRPr="00671108" w:rsidTr="00671108">
        <w:trPr>
          <w:trHeight w:val="459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P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Сельское поселение Пестравка</w:t>
            </w:r>
          </w:p>
        </w:tc>
      </w:tr>
      <w:tr w:rsidR="00583A6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A68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  <w:r w:rsidR="00583A68" w:rsidRPr="00671108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677537" w:rsidP="00583A68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Уняев</w:t>
            </w:r>
            <w:proofErr w:type="spellEnd"/>
            <w:r w:rsidRPr="00671108">
              <w:rPr>
                <w:sz w:val="18"/>
                <w:szCs w:val="18"/>
              </w:rPr>
              <w:t xml:space="preserve"> Александр Максимович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68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Депутат, председатель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.П</w:t>
            </w:r>
            <w:proofErr w:type="gramEnd"/>
            <w:r w:rsidRPr="00671108">
              <w:rPr>
                <w:sz w:val="18"/>
                <w:szCs w:val="18"/>
              </w:rPr>
              <w:t>естравка</w:t>
            </w:r>
            <w:proofErr w:type="spellEnd"/>
            <w:r w:rsidR="005B215F">
              <w:rPr>
                <w:sz w:val="18"/>
                <w:szCs w:val="18"/>
              </w:rPr>
              <w:t xml:space="preserve">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D958D2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67753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Губарева Марина Юрьевна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677537" w:rsidP="005B215F">
            <w:pPr>
              <w:tabs>
                <w:tab w:val="left" w:pos="4253"/>
              </w:tabs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Член общественного совета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.П</w:t>
            </w:r>
            <w:proofErr w:type="gramEnd"/>
            <w:r w:rsidRPr="00671108">
              <w:rPr>
                <w:sz w:val="18"/>
                <w:szCs w:val="18"/>
              </w:rPr>
              <w:t>естравка</w:t>
            </w:r>
            <w:proofErr w:type="spellEnd"/>
            <w:r w:rsidR="005B215F">
              <w:rPr>
                <w:sz w:val="18"/>
                <w:szCs w:val="18"/>
              </w:rPr>
              <w:tab/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  <w:r w:rsidR="005B215F">
              <w:rPr>
                <w:sz w:val="18"/>
                <w:szCs w:val="18"/>
              </w:rPr>
              <w:t xml:space="preserve"> </w:t>
            </w:r>
          </w:p>
        </w:tc>
      </w:tr>
      <w:tr w:rsidR="00CA7E07" w:rsidRPr="00671108" w:rsidTr="00671108">
        <w:trPr>
          <w:trHeight w:val="44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P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Сельское поселение Майское</w:t>
            </w:r>
          </w:p>
          <w:p w:rsidR="00671108" w:rsidRPr="00671108" w:rsidRDefault="00671108" w:rsidP="00583A6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D958D2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  <w:r w:rsidR="00D958D2" w:rsidRPr="00671108">
              <w:rPr>
                <w:sz w:val="18"/>
                <w:szCs w:val="18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677537" w:rsidP="00583A68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Ланкин</w:t>
            </w:r>
            <w:proofErr w:type="spellEnd"/>
            <w:r w:rsidRPr="00671108">
              <w:rPr>
                <w:sz w:val="18"/>
                <w:szCs w:val="18"/>
              </w:rPr>
              <w:t xml:space="preserve"> Павел Владимирович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D2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Глава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 xml:space="preserve">. </w:t>
            </w:r>
            <w:proofErr w:type="gramStart"/>
            <w:r w:rsidRPr="00671108">
              <w:rPr>
                <w:sz w:val="18"/>
                <w:szCs w:val="18"/>
              </w:rPr>
              <w:t>Майское</w:t>
            </w:r>
            <w:proofErr w:type="gramEnd"/>
            <w:r w:rsidR="005B215F">
              <w:rPr>
                <w:sz w:val="18"/>
                <w:szCs w:val="18"/>
              </w:rPr>
              <w:t xml:space="preserve">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Митусов Вячеслав  Анатольевич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.М</w:t>
            </w:r>
            <w:proofErr w:type="gramEnd"/>
            <w:r w:rsidRPr="00671108">
              <w:rPr>
                <w:sz w:val="18"/>
                <w:szCs w:val="18"/>
              </w:rPr>
              <w:t>айское</w:t>
            </w:r>
            <w:proofErr w:type="spellEnd"/>
            <w:r w:rsidR="005B215F">
              <w:rPr>
                <w:sz w:val="18"/>
                <w:szCs w:val="18"/>
              </w:rPr>
              <w:t xml:space="preserve">  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Зинкина Оксана Андреевна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Член общественного совета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 xml:space="preserve">. </w:t>
            </w:r>
            <w:proofErr w:type="gramStart"/>
            <w:r w:rsidRPr="00671108">
              <w:rPr>
                <w:sz w:val="18"/>
                <w:szCs w:val="18"/>
              </w:rPr>
              <w:t>Майское</w:t>
            </w:r>
            <w:proofErr w:type="gramEnd"/>
            <w:r w:rsidR="005B215F">
              <w:rPr>
                <w:sz w:val="18"/>
                <w:szCs w:val="18"/>
              </w:rPr>
              <w:t xml:space="preserve"> 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CA7E07" w:rsidRPr="00671108" w:rsidTr="00671108">
        <w:trPr>
          <w:trHeight w:val="44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P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Сельское поселение Михайло-Овсянка</w:t>
            </w:r>
          </w:p>
          <w:p w:rsidR="00671108" w:rsidRPr="00671108" w:rsidRDefault="00671108" w:rsidP="00583A6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Шумилина Ольга Ивановна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Глава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>. Михайло-Овсянка</w:t>
            </w:r>
            <w:r w:rsidR="005B215F">
              <w:rPr>
                <w:sz w:val="18"/>
                <w:szCs w:val="18"/>
              </w:rPr>
              <w:t xml:space="preserve"> 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Фокин Василий Геннадьевич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.М</w:t>
            </w:r>
            <w:proofErr w:type="gramEnd"/>
            <w:r w:rsidRPr="00671108">
              <w:rPr>
                <w:sz w:val="18"/>
                <w:szCs w:val="18"/>
              </w:rPr>
              <w:t>ихайло</w:t>
            </w:r>
            <w:proofErr w:type="spellEnd"/>
            <w:r w:rsidRPr="00671108">
              <w:rPr>
                <w:sz w:val="18"/>
                <w:szCs w:val="18"/>
              </w:rPr>
              <w:t>-Овсянка</w:t>
            </w:r>
            <w:r w:rsidR="005B215F">
              <w:rPr>
                <w:sz w:val="18"/>
                <w:szCs w:val="18"/>
              </w:rPr>
              <w:t xml:space="preserve">   </w:t>
            </w:r>
            <w:r w:rsidR="005B215F" w:rsidRPr="005B215F">
              <w:rPr>
                <w:sz w:val="18"/>
                <w:szCs w:val="18"/>
              </w:rPr>
              <w:t>(по согласованию)</w:t>
            </w: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Тарабукина</w:t>
            </w:r>
            <w:proofErr w:type="spellEnd"/>
            <w:r w:rsidRPr="00671108">
              <w:rPr>
                <w:sz w:val="18"/>
                <w:szCs w:val="18"/>
              </w:rPr>
              <w:t xml:space="preserve"> Антонина Николаевна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Член общественного совета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.М</w:t>
            </w:r>
            <w:proofErr w:type="gramEnd"/>
            <w:r w:rsidRPr="00671108">
              <w:rPr>
                <w:sz w:val="18"/>
                <w:szCs w:val="18"/>
              </w:rPr>
              <w:t>ихайло</w:t>
            </w:r>
            <w:proofErr w:type="spellEnd"/>
            <w:r w:rsidRPr="00671108">
              <w:rPr>
                <w:sz w:val="18"/>
                <w:szCs w:val="18"/>
              </w:rPr>
              <w:t>-Овсянка</w:t>
            </w:r>
            <w:r w:rsidR="005B215F">
              <w:rPr>
                <w:sz w:val="18"/>
                <w:szCs w:val="18"/>
              </w:rPr>
              <w:t xml:space="preserve">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</w:p>
        </w:tc>
      </w:tr>
      <w:tr w:rsidR="00CA7E07" w:rsidRPr="00671108" w:rsidTr="00671108">
        <w:trPr>
          <w:trHeight w:val="44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8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Сельское поселение Красная Поляна</w:t>
            </w:r>
          </w:p>
          <w:p w:rsidR="00671108" w:rsidRPr="00671108" w:rsidRDefault="00671108" w:rsidP="00583A6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Глазков Валерий Николаевич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677537" w:rsidP="003B2936">
            <w:pPr>
              <w:tabs>
                <w:tab w:val="left" w:pos="2713"/>
              </w:tabs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Глава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>. Красная Поляна</w:t>
            </w:r>
            <w:r w:rsidR="003B2936">
              <w:rPr>
                <w:sz w:val="18"/>
                <w:szCs w:val="18"/>
              </w:rPr>
              <w:tab/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  <w:r w:rsidR="003B2936">
              <w:rPr>
                <w:sz w:val="18"/>
                <w:szCs w:val="18"/>
              </w:rPr>
              <w:t xml:space="preserve"> </w:t>
            </w:r>
          </w:p>
        </w:tc>
      </w:tr>
      <w:tr w:rsidR="00677537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730CFE" w:rsidP="00583A68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Гревцева</w:t>
            </w:r>
            <w:proofErr w:type="spellEnd"/>
            <w:r w:rsidRPr="00671108">
              <w:rPr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37" w:rsidRPr="00671108" w:rsidRDefault="00730CFE" w:rsidP="003B2936">
            <w:pPr>
              <w:tabs>
                <w:tab w:val="left" w:pos="5492"/>
              </w:tabs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.К</w:t>
            </w:r>
            <w:proofErr w:type="gramEnd"/>
            <w:r w:rsidRPr="00671108">
              <w:rPr>
                <w:sz w:val="18"/>
                <w:szCs w:val="18"/>
              </w:rPr>
              <w:t>расная</w:t>
            </w:r>
            <w:proofErr w:type="spellEnd"/>
            <w:r w:rsidRPr="00671108">
              <w:rPr>
                <w:sz w:val="18"/>
                <w:szCs w:val="18"/>
              </w:rPr>
              <w:t xml:space="preserve"> Поляна</w:t>
            </w:r>
            <w:r w:rsidR="003B2936">
              <w:rPr>
                <w:sz w:val="18"/>
                <w:szCs w:val="18"/>
              </w:rPr>
              <w:t xml:space="preserve">  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  <w:r w:rsidR="003B2936">
              <w:rPr>
                <w:sz w:val="18"/>
                <w:szCs w:val="18"/>
              </w:rPr>
              <w:tab/>
            </w:r>
          </w:p>
        </w:tc>
      </w:tr>
      <w:tr w:rsidR="00671108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8" w:rsidRPr="00671108" w:rsidRDefault="00671108" w:rsidP="00583A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8" w:rsidRPr="00671108" w:rsidRDefault="00671108" w:rsidP="00583A68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Бегина</w:t>
            </w:r>
            <w:proofErr w:type="spellEnd"/>
            <w:r>
              <w:rPr>
                <w:sz w:val="18"/>
                <w:szCs w:val="18"/>
              </w:rPr>
              <w:t xml:space="preserve"> Любовь Николаевна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08" w:rsidRPr="00671108" w:rsidRDefault="00671108" w:rsidP="00583A68">
            <w:pPr>
              <w:ind w:right="5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общественного совета</w:t>
            </w:r>
            <w:r w:rsidR="003B2936">
              <w:rPr>
                <w:sz w:val="18"/>
                <w:szCs w:val="18"/>
              </w:rPr>
              <w:t xml:space="preserve">  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</w:p>
        </w:tc>
      </w:tr>
      <w:tr w:rsidR="00CA7E07" w:rsidRPr="00671108" w:rsidTr="00671108">
        <w:trPr>
          <w:trHeight w:val="467"/>
        </w:trPr>
        <w:tc>
          <w:tcPr>
            <w:tcW w:w="10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7" w:rsidRDefault="00CA7E07" w:rsidP="00F6750D">
            <w:pPr>
              <w:ind w:right="54"/>
              <w:jc w:val="center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Сельское поселение </w:t>
            </w:r>
            <w:proofErr w:type="spellStart"/>
            <w:r w:rsidRPr="00671108">
              <w:rPr>
                <w:sz w:val="18"/>
                <w:szCs w:val="18"/>
              </w:rPr>
              <w:t>Марьевка</w:t>
            </w:r>
            <w:proofErr w:type="spellEnd"/>
          </w:p>
          <w:p w:rsidR="00671108" w:rsidRPr="00671108" w:rsidRDefault="00671108" w:rsidP="00583A68">
            <w:pPr>
              <w:ind w:right="54"/>
              <w:jc w:val="both"/>
              <w:rPr>
                <w:sz w:val="18"/>
                <w:szCs w:val="18"/>
              </w:rPr>
            </w:pPr>
          </w:p>
        </w:tc>
      </w:tr>
      <w:tr w:rsidR="00730CFE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Яблочкин Александр Геннадьевич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Глава </w:t>
            </w:r>
            <w:proofErr w:type="spellStart"/>
            <w:r w:rsidRPr="00671108">
              <w:rPr>
                <w:sz w:val="18"/>
                <w:szCs w:val="18"/>
              </w:rPr>
              <w:t>с</w:t>
            </w:r>
            <w:proofErr w:type="gramStart"/>
            <w:r w:rsidRPr="00671108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671108">
              <w:rPr>
                <w:sz w:val="18"/>
                <w:szCs w:val="18"/>
              </w:rPr>
              <w:t xml:space="preserve"> </w:t>
            </w:r>
            <w:proofErr w:type="spellStart"/>
            <w:r w:rsidRPr="00671108">
              <w:rPr>
                <w:sz w:val="18"/>
                <w:szCs w:val="18"/>
              </w:rPr>
              <w:t>Марьевка</w:t>
            </w:r>
            <w:proofErr w:type="spellEnd"/>
            <w:r w:rsidR="003B2936">
              <w:rPr>
                <w:sz w:val="18"/>
                <w:szCs w:val="18"/>
              </w:rPr>
              <w:t xml:space="preserve">  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</w:p>
        </w:tc>
      </w:tr>
      <w:tr w:rsidR="00730CFE" w:rsidRPr="00671108" w:rsidTr="00671108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Полутина Галина Викторовна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Председатель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.М</w:t>
            </w:r>
            <w:proofErr w:type="gramEnd"/>
            <w:r w:rsidRPr="00671108">
              <w:rPr>
                <w:sz w:val="18"/>
                <w:szCs w:val="18"/>
              </w:rPr>
              <w:t>арьевка</w:t>
            </w:r>
            <w:proofErr w:type="spellEnd"/>
            <w:r w:rsidR="003B2936">
              <w:rPr>
                <w:sz w:val="18"/>
                <w:szCs w:val="18"/>
              </w:rPr>
              <w:t xml:space="preserve">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</w:p>
        </w:tc>
      </w:tr>
      <w:tr w:rsidR="00730CFE" w:rsidRPr="00671108" w:rsidTr="00671108">
        <w:trPr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jc w:val="both"/>
              <w:rPr>
                <w:sz w:val="18"/>
                <w:szCs w:val="18"/>
              </w:rPr>
            </w:pPr>
            <w:proofErr w:type="spellStart"/>
            <w:r w:rsidRPr="00671108">
              <w:rPr>
                <w:sz w:val="18"/>
                <w:szCs w:val="18"/>
              </w:rPr>
              <w:t>Занин</w:t>
            </w:r>
            <w:proofErr w:type="spellEnd"/>
            <w:r w:rsidRPr="00671108">
              <w:rPr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Депутат собрания представителей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gramStart"/>
            <w:r w:rsidRPr="00671108">
              <w:rPr>
                <w:sz w:val="18"/>
                <w:szCs w:val="18"/>
              </w:rPr>
              <w:t>.М</w:t>
            </w:r>
            <w:proofErr w:type="gramEnd"/>
            <w:r w:rsidRPr="00671108">
              <w:rPr>
                <w:sz w:val="18"/>
                <w:szCs w:val="18"/>
              </w:rPr>
              <w:t>арьевка</w:t>
            </w:r>
            <w:proofErr w:type="spellEnd"/>
            <w:r w:rsidR="003B2936">
              <w:rPr>
                <w:sz w:val="18"/>
                <w:szCs w:val="18"/>
              </w:rPr>
              <w:t xml:space="preserve">   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</w:p>
        </w:tc>
      </w:tr>
      <w:tr w:rsidR="00730CFE" w:rsidRPr="00671108" w:rsidTr="00671108">
        <w:trPr>
          <w:trHeight w:val="2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CA7E07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730CFE" w:rsidP="00583A68">
            <w:pPr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>Гребнева</w:t>
            </w:r>
            <w:r w:rsidR="002F2B3B" w:rsidRPr="00671108">
              <w:rPr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FE" w:rsidRPr="00671108" w:rsidRDefault="002F2B3B" w:rsidP="00583A68">
            <w:pPr>
              <w:ind w:right="54"/>
              <w:jc w:val="both"/>
              <w:rPr>
                <w:sz w:val="18"/>
                <w:szCs w:val="18"/>
              </w:rPr>
            </w:pPr>
            <w:r w:rsidRPr="00671108">
              <w:rPr>
                <w:sz w:val="18"/>
                <w:szCs w:val="18"/>
              </w:rPr>
              <w:t xml:space="preserve">Член общественного совета </w:t>
            </w:r>
            <w:proofErr w:type="spellStart"/>
            <w:r w:rsidRPr="00671108">
              <w:rPr>
                <w:sz w:val="18"/>
                <w:szCs w:val="18"/>
              </w:rPr>
              <w:t>с.п</w:t>
            </w:r>
            <w:proofErr w:type="spellEnd"/>
            <w:r w:rsidRPr="00671108">
              <w:rPr>
                <w:sz w:val="18"/>
                <w:szCs w:val="18"/>
              </w:rPr>
              <w:t xml:space="preserve">. </w:t>
            </w:r>
            <w:proofErr w:type="spellStart"/>
            <w:r w:rsidRPr="00671108">
              <w:rPr>
                <w:sz w:val="18"/>
                <w:szCs w:val="18"/>
              </w:rPr>
              <w:t>Марьевка</w:t>
            </w:r>
            <w:proofErr w:type="spellEnd"/>
            <w:r w:rsidR="003B2936">
              <w:rPr>
                <w:sz w:val="18"/>
                <w:szCs w:val="18"/>
              </w:rPr>
              <w:t xml:space="preserve">      </w:t>
            </w:r>
            <w:r w:rsidR="003B2936" w:rsidRPr="003B2936">
              <w:rPr>
                <w:sz w:val="18"/>
                <w:szCs w:val="18"/>
              </w:rPr>
              <w:t>(по согласованию)</w:t>
            </w:r>
          </w:p>
        </w:tc>
      </w:tr>
    </w:tbl>
    <w:p w:rsidR="00671108" w:rsidRDefault="00671108" w:rsidP="004A1563">
      <w:pPr>
        <w:shd w:val="clear" w:color="auto" w:fill="FFFFFF"/>
        <w:spacing w:line="264" w:lineRule="atLeast"/>
        <w:jc w:val="right"/>
        <w:rPr>
          <w:iCs/>
          <w:color w:val="000000"/>
          <w:szCs w:val="28"/>
        </w:rPr>
      </w:pPr>
    </w:p>
    <w:p w:rsidR="00EF1432" w:rsidRDefault="00EF1432" w:rsidP="004A1563">
      <w:pPr>
        <w:shd w:val="clear" w:color="auto" w:fill="FFFFFF"/>
        <w:spacing w:line="264" w:lineRule="atLeast"/>
        <w:jc w:val="right"/>
        <w:rPr>
          <w:iCs/>
          <w:color w:val="000000"/>
          <w:sz w:val="22"/>
          <w:szCs w:val="22"/>
        </w:rPr>
      </w:pPr>
    </w:p>
    <w:p w:rsidR="004A1563" w:rsidRPr="004667FF" w:rsidRDefault="004A1563" w:rsidP="004A1563">
      <w:pPr>
        <w:shd w:val="clear" w:color="auto" w:fill="FFFFFF"/>
        <w:spacing w:line="264" w:lineRule="atLeast"/>
        <w:jc w:val="right"/>
        <w:rPr>
          <w:iCs/>
          <w:color w:val="000000"/>
          <w:sz w:val="22"/>
          <w:szCs w:val="22"/>
        </w:rPr>
      </w:pPr>
      <w:r w:rsidRPr="004667FF">
        <w:rPr>
          <w:iCs/>
          <w:color w:val="000000"/>
          <w:sz w:val="22"/>
          <w:szCs w:val="22"/>
        </w:rPr>
        <w:lastRenderedPageBreak/>
        <w:t xml:space="preserve">Приложение № </w:t>
      </w:r>
      <w:r w:rsidR="004667FF" w:rsidRPr="004667FF">
        <w:rPr>
          <w:iCs/>
          <w:color w:val="000000"/>
          <w:sz w:val="22"/>
          <w:szCs w:val="22"/>
        </w:rPr>
        <w:t>2</w:t>
      </w:r>
    </w:p>
    <w:p w:rsidR="004A1563" w:rsidRPr="004667FF" w:rsidRDefault="004A1563" w:rsidP="004A1563">
      <w:pPr>
        <w:shd w:val="clear" w:color="auto" w:fill="FFFFFF"/>
        <w:spacing w:line="264" w:lineRule="atLeast"/>
        <w:jc w:val="right"/>
        <w:rPr>
          <w:iCs/>
          <w:color w:val="000000"/>
          <w:sz w:val="22"/>
          <w:szCs w:val="22"/>
        </w:rPr>
      </w:pPr>
      <w:r w:rsidRPr="004667FF">
        <w:rPr>
          <w:iCs/>
          <w:color w:val="000000"/>
          <w:sz w:val="22"/>
          <w:szCs w:val="22"/>
        </w:rPr>
        <w:t>к постановлению администрации</w:t>
      </w:r>
    </w:p>
    <w:p w:rsidR="004A1563" w:rsidRPr="004667FF" w:rsidRDefault="004A1563" w:rsidP="004A1563">
      <w:pPr>
        <w:shd w:val="clear" w:color="auto" w:fill="FFFFFF"/>
        <w:spacing w:line="264" w:lineRule="atLeast"/>
        <w:jc w:val="right"/>
        <w:rPr>
          <w:iCs/>
          <w:color w:val="000000"/>
          <w:sz w:val="22"/>
          <w:szCs w:val="22"/>
        </w:rPr>
      </w:pPr>
      <w:r w:rsidRPr="004667FF">
        <w:rPr>
          <w:iCs/>
          <w:color w:val="000000"/>
          <w:sz w:val="22"/>
          <w:szCs w:val="22"/>
        </w:rPr>
        <w:t>муниципального района Пестравский</w:t>
      </w:r>
    </w:p>
    <w:p w:rsidR="004A1563" w:rsidRPr="004667FF" w:rsidRDefault="004A1563" w:rsidP="004A1563">
      <w:pPr>
        <w:shd w:val="clear" w:color="auto" w:fill="FFFFFF"/>
        <w:spacing w:line="264" w:lineRule="atLeast"/>
        <w:jc w:val="right"/>
        <w:rPr>
          <w:iCs/>
          <w:color w:val="000000"/>
          <w:sz w:val="22"/>
          <w:szCs w:val="22"/>
        </w:rPr>
      </w:pPr>
      <w:r w:rsidRPr="004667FF">
        <w:rPr>
          <w:iCs/>
          <w:color w:val="000000"/>
          <w:sz w:val="22"/>
          <w:szCs w:val="22"/>
        </w:rPr>
        <w:t xml:space="preserve">от ____________ </w:t>
      </w:r>
      <w:proofErr w:type="gramStart"/>
      <w:r w:rsidRPr="004667FF">
        <w:rPr>
          <w:iCs/>
          <w:color w:val="000000"/>
          <w:sz w:val="22"/>
          <w:szCs w:val="22"/>
        </w:rPr>
        <w:t>г</w:t>
      </w:r>
      <w:proofErr w:type="gramEnd"/>
      <w:r w:rsidRPr="004667FF">
        <w:rPr>
          <w:iCs/>
          <w:color w:val="000000"/>
          <w:sz w:val="22"/>
          <w:szCs w:val="22"/>
        </w:rPr>
        <w:t>.  № _____</w:t>
      </w:r>
    </w:p>
    <w:p w:rsidR="004A1563" w:rsidRDefault="004A1563" w:rsidP="004A1563">
      <w:pPr>
        <w:shd w:val="clear" w:color="auto" w:fill="FFFFFF"/>
        <w:spacing w:line="264" w:lineRule="atLeast"/>
        <w:jc w:val="right"/>
        <w:rPr>
          <w:iCs/>
          <w:color w:val="000000"/>
          <w:szCs w:val="28"/>
        </w:rPr>
      </w:pPr>
    </w:p>
    <w:p w:rsidR="004A1563" w:rsidRPr="004A1563" w:rsidRDefault="004A1563" w:rsidP="004A1563">
      <w:pPr>
        <w:shd w:val="clear" w:color="auto" w:fill="FFFFFF"/>
        <w:spacing w:line="264" w:lineRule="atLeast"/>
        <w:jc w:val="both"/>
        <w:rPr>
          <w:iCs/>
          <w:color w:val="000000"/>
          <w:szCs w:val="28"/>
        </w:rPr>
      </w:pPr>
    </w:p>
    <w:p w:rsidR="004A1563" w:rsidRPr="004A1563" w:rsidRDefault="004A1563" w:rsidP="004A1563">
      <w:pPr>
        <w:shd w:val="clear" w:color="auto" w:fill="FFFFFF"/>
        <w:spacing w:line="264" w:lineRule="atLeast"/>
        <w:jc w:val="center"/>
        <w:rPr>
          <w:b/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Положение о комиссии</w:t>
      </w:r>
      <w:r w:rsidR="00EF1432">
        <w:rPr>
          <w:b/>
          <w:iCs/>
          <w:color w:val="000000"/>
          <w:szCs w:val="28"/>
        </w:rPr>
        <w:t xml:space="preserve"> по приемке</w:t>
      </w:r>
      <w:r w:rsidRPr="004A1563">
        <w:rPr>
          <w:b/>
          <w:iCs/>
          <w:color w:val="000000"/>
          <w:szCs w:val="28"/>
        </w:rPr>
        <w:t xml:space="preserve"> выполненных работ в сферах жилищно-коммунального хозяйства, благоустройства, ремонта дорог на территории муниципального района Пестравский.</w:t>
      </w:r>
    </w:p>
    <w:p w:rsidR="004A1563" w:rsidRPr="004A1563" w:rsidRDefault="004A1563" w:rsidP="004A1563">
      <w:pPr>
        <w:shd w:val="clear" w:color="auto" w:fill="FFFFFF"/>
        <w:spacing w:line="264" w:lineRule="atLeast"/>
        <w:jc w:val="both"/>
        <w:rPr>
          <w:b/>
          <w:iCs/>
          <w:color w:val="000000"/>
          <w:szCs w:val="28"/>
        </w:rPr>
      </w:pPr>
    </w:p>
    <w:p w:rsidR="00342E3C" w:rsidRPr="004A1563" w:rsidRDefault="004A1563" w:rsidP="004A1563">
      <w:pPr>
        <w:numPr>
          <w:ilvl w:val="0"/>
          <w:numId w:val="1"/>
        </w:numPr>
        <w:shd w:val="clear" w:color="auto" w:fill="FFFFFF"/>
        <w:spacing w:line="264" w:lineRule="atLeast"/>
        <w:jc w:val="center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Общие положения.</w:t>
      </w:r>
    </w:p>
    <w:p w:rsidR="004A1563" w:rsidRPr="004A1563" w:rsidRDefault="004A1563" w:rsidP="004667FF">
      <w:pPr>
        <w:numPr>
          <w:ilvl w:val="1"/>
          <w:numId w:val="1"/>
        </w:numPr>
        <w:shd w:val="clear" w:color="auto" w:fill="FFFFFF"/>
        <w:spacing w:line="264" w:lineRule="atLeast"/>
        <w:ind w:left="0" w:firstLine="567"/>
        <w:jc w:val="both"/>
        <w:rPr>
          <w:iCs/>
          <w:color w:val="000000"/>
          <w:szCs w:val="28"/>
        </w:rPr>
      </w:pPr>
      <w:proofErr w:type="gramStart"/>
      <w:r w:rsidRPr="004A1563">
        <w:rPr>
          <w:iCs/>
          <w:color w:val="000000"/>
          <w:szCs w:val="28"/>
        </w:rPr>
        <w:t xml:space="preserve">Комиссия </w:t>
      </w:r>
      <w:r w:rsidR="00EF1432">
        <w:rPr>
          <w:iCs/>
          <w:color w:val="000000"/>
          <w:szCs w:val="28"/>
        </w:rPr>
        <w:t>по приемке</w:t>
      </w:r>
      <w:r w:rsidRPr="004A1563">
        <w:rPr>
          <w:iCs/>
          <w:color w:val="000000"/>
          <w:szCs w:val="28"/>
        </w:rPr>
        <w:t xml:space="preserve"> выполненных работ в сферах жилищно-коммунального хозяйства, благоустройства, ремонта дорог (далее-Комиссия) создана с целью осуществления приемки выполненных работ на соответствие техническим и иным требованиям и обеспечения целевого использования денежных средств, выделенных на осуществление данных работ в рамках муниципальных программ, реализуемых во исполнение постановления Правительства Российской Федерации от 10.02.2017г. №</w:t>
      </w:r>
      <w:r w:rsidR="00EF1432">
        <w:rPr>
          <w:iCs/>
          <w:color w:val="000000"/>
          <w:szCs w:val="28"/>
        </w:rPr>
        <w:t xml:space="preserve"> </w:t>
      </w:r>
      <w:bookmarkStart w:id="0" w:name="_GoBack"/>
      <w:bookmarkEnd w:id="0"/>
      <w:r w:rsidRPr="004A1563">
        <w:rPr>
          <w:iCs/>
          <w:color w:val="000000"/>
          <w:szCs w:val="28"/>
        </w:rPr>
        <w:t>169 «Об утверждении Правил предоставления и распределения субсидий из</w:t>
      </w:r>
      <w:proofErr w:type="gramEnd"/>
      <w:r w:rsidRPr="004A1563">
        <w:rPr>
          <w:iCs/>
          <w:color w:val="000000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рамках приоритетного проекта «Формирование комфортной городской среды».</w:t>
      </w:r>
    </w:p>
    <w:p w:rsidR="004A1563" w:rsidRPr="004A1563" w:rsidRDefault="004A1563" w:rsidP="004667FF">
      <w:pPr>
        <w:numPr>
          <w:ilvl w:val="1"/>
          <w:numId w:val="1"/>
        </w:numPr>
        <w:shd w:val="clear" w:color="auto" w:fill="FFFFFF"/>
        <w:spacing w:line="264" w:lineRule="atLeast"/>
        <w:ind w:left="0"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Состав Комиссии утверждается постановлением администрации. Комиссия состоит из председателя, заместителей председателя, постоянно действующ</w:t>
      </w:r>
      <w:r w:rsidR="00572239">
        <w:rPr>
          <w:iCs/>
          <w:color w:val="000000"/>
          <w:szCs w:val="28"/>
        </w:rPr>
        <w:t>их</w:t>
      </w:r>
      <w:r w:rsidRPr="004A1563">
        <w:rPr>
          <w:iCs/>
          <w:color w:val="000000"/>
          <w:szCs w:val="28"/>
        </w:rPr>
        <w:t xml:space="preserve"> и привлекаемы</w:t>
      </w:r>
      <w:r w:rsidR="00572239">
        <w:rPr>
          <w:iCs/>
          <w:color w:val="000000"/>
          <w:szCs w:val="28"/>
        </w:rPr>
        <w:t>х</w:t>
      </w:r>
      <w:r w:rsidRPr="004A1563">
        <w:rPr>
          <w:iCs/>
          <w:color w:val="000000"/>
          <w:szCs w:val="28"/>
        </w:rPr>
        <w:t xml:space="preserve"> член</w:t>
      </w:r>
      <w:r w:rsidR="00572239">
        <w:rPr>
          <w:iCs/>
          <w:color w:val="000000"/>
          <w:szCs w:val="28"/>
        </w:rPr>
        <w:t>ов</w:t>
      </w:r>
      <w:r w:rsidRPr="004A1563">
        <w:rPr>
          <w:iCs/>
          <w:color w:val="000000"/>
          <w:szCs w:val="28"/>
        </w:rPr>
        <w:t xml:space="preserve"> Комиссии.</w:t>
      </w:r>
    </w:p>
    <w:p w:rsidR="004A1563" w:rsidRPr="004A1563" w:rsidRDefault="004A1563" w:rsidP="004667FF">
      <w:pPr>
        <w:numPr>
          <w:ilvl w:val="1"/>
          <w:numId w:val="1"/>
        </w:numPr>
        <w:shd w:val="clear" w:color="auto" w:fill="FFFFFF"/>
        <w:spacing w:line="264" w:lineRule="atLeast"/>
        <w:ind w:left="0"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 xml:space="preserve">Комиссия в своей деятельности руководствуется федеральными законами, постановлениями и распоряжениями Правительства Самарской области, муниципальными правовыми актами, а также настоящим Положением. </w:t>
      </w:r>
    </w:p>
    <w:p w:rsidR="004A1563" w:rsidRPr="004A1563" w:rsidRDefault="004A1563" w:rsidP="004667FF">
      <w:pPr>
        <w:numPr>
          <w:ilvl w:val="1"/>
          <w:numId w:val="1"/>
        </w:numPr>
        <w:shd w:val="clear" w:color="auto" w:fill="FFFFFF"/>
        <w:spacing w:line="264" w:lineRule="atLeast"/>
        <w:ind w:left="0" w:firstLine="567"/>
        <w:jc w:val="both"/>
        <w:rPr>
          <w:iCs/>
          <w:color w:val="000000"/>
          <w:szCs w:val="28"/>
        </w:rPr>
      </w:pPr>
      <w:proofErr w:type="gramStart"/>
      <w:r w:rsidRPr="004A1563">
        <w:rPr>
          <w:iCs/>
          <w:color w:val="000000"/>
          <w:szCs w:val="28"/>
        </w:rPr>
        <w:t>В состав Комиссии включены постоянно действующие члены комиссии и привлекаемые члены комиссии в зависимости от того на территории какого сельского поселения осуществляется приемка объекта строительства (глава сельского поселения, общественные контролеры (из числа: депутатов сельских поселений и муниципальных районов, членов активов микрорайонов, членов общественных организаций, социальных активных граждан).</w:t>
      </w:r>
      <w:proofErr w:type="gramEnd"/>
    </w:p>
    <w:p w:rsidR="004A1563" w:rsidRPr="004A1563" w:rsidRDefault="004A1563" w:rsidP="004667FF">
      <w:pPr>
        <w:numPr>
          <w:ilvl w:val="0"/>
          <w:numId w:val="1"/>
        </w:numPr>
        <w:shd w:val="clear" w:color="auto" w:fill="FFFFFF"/>
        <w:spacing w:line="264" w:lineRule="atLeast"/>
        <w:ind w:left="0" w:firstLine="567"/>
        <w:jc w:val="center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Задачи</w:t>
      </w:r>
      <w:r w:rsidR="004667FF">
        <w:rPr>
          <w:iCs/>
          <w:color w:val="000000"/>
          <w:szCs w:val="28"/>
        </w:rPr>
        <w:t xml:space="preserve"> и обязанности</w:t>
      </w:r>
      <w:r w:rsidRPr="004A1563">
        <w:rPr>
          <w:iCs/>
          <w:color w:val="000000"/>
          <w:szCs w:val="28"/>
        </w:rPr>
        <w:t xml:space="preserve"> комиссии</w:t>
      </w:r>
      <w:r w:rsidR="004667FF">
        <w:rPr>
          <w:iCs/>
          <w:color w:val="000000"/>
          <w:szCs w:val="28"/>
        </w:rPr>
        <w:t>.</w:t>
      </w:r>
    </w:p>
    <w:p w:rsidR="004A1563" w:rsidRPr="004A1563" w:rsidRDefault="004A1563" w:rsidP="004667FF">
      <w:pPr>
        <w:numPr>
          <w:ilvl w:val="1"/>
          <w:numId w:val="1"/>
        </w:numPr>
        <w:shd w:val="clear" w:color="auto" w:fill="FFFFFF"/>
        <w:spacing w:line="264" w:lineRule="atLeast"/>
        <w:ind w:left="0"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Основной задачей Комиссии является приемка выполненных работ в сферах жилищно-коммунального хозяйства, благоустройства, ремонта дорог на территории муниципального района Пестравский.</w:t>
      </w:r>
    </w:p>
    <w:p w:rsidR="004A1563" w:rsidRPr="004A1563" w:rsidRDefault="004A1563" w:rsidP="004667FF">
      <w:pPr>
        <w:numPr>
          <w:ilvl w:val="1"/>
          <w:numId w:val="1"/>
        </w:numPr>
        <w:shd w:val="clear" w:color="auto" w:fill="FFFFFF"/>
        <w:spacing w:line="264" w:lineRule="atLeast"/>
        <w:ind w:left="0"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Комиссия определяет соответствие выполненных работ в сферах жилищно-коммунального хозяйства, благоустройства, ремонта дорог с нормативно-технической и проектной сметной документации.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</w:t>
      </w:r>
      <w:r w:rsidRPr="004A1563">
        <w:rPr>
          <w:iCs/>
          <w:color w:val="000000"/>
          <w:szCs w:val="28"/>
        </w:rPr>
        <w:t xml:space="preserve"> Права и обязанности Комиссии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3.1.</w:t>
      </w:r>
      <w:r w:rsidRPr="004A1563">
        <w:rPr>
          <w:iCs/>
          <w:color w:val="000000"/>
          <w:szCs w:val="28"/>
        </w:rPr>
        <w:t xml:space="preserve"> Комиссию возглавляет председатель Комиссии, который осуществляет общее руководство работой Комиссии.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3.2.</w:t>
      </w:r>
      <w:r w:rsidRPr="004A1563">
        <w:rPr>
          <w:iCs/>
          <w:color w:val="000000"/>
          <w:szCs w:val="28"/>
        </w:rPr>
        <w:t xml:space="preserve"> Председатель Комиссии:</w:t>
      </w:r>
    </w:p>
    <w:p w:rsidR="004A1563" w:rsidRPr="004A1563" w:rsidRDefault="004A1563" w:rsidP="004A1563">
      <w:pPr>
        <w:shd w:val="clear" w:color="auto" w:fill="FFFFFF"/>
        <w:spacing w:line="264" w:lineRule="atLeast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-планирует и координирует работу Комиссии;</w:t>
      </w:r>
    </w:p>
    <w:p w:rsidR="004A1563" w:rsidRPr="004A1563" w:rsidRDefault="004A1563" w:rsidP="004A1563">
      <w:pPr>
        <w:shd w:val="clear" w:color="auto" w:fill="FFFFFF"/>
        <w:spacing w:line="264" w:lineRule="atLeast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lastRenderedPageBreak/>
        <w:t>-ведет заседание и осмотры территорий.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3.3.</w:t>
      </w:r>
      <w:r w:rsidRPr="004A1563">
        <w:rPr>
          <w:iCs/>
          <w:color w:val="000000"/>
          <w:szCs w:val="28"/>
        </w:rPr>
        <w:t xml:space="preserve"> Секретарь  комиссии 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 xml:space="preserve">- не </w:t>
      </w:r>
      <w:proofErr w:type="gramStart"/>
      <w:r w:rsidRPr="004A1563">
        <w:rPr>
          <w:iCs/>
          <w:color w:val="000000"/>
          <w:szCs w:val="28"/>
        </w:rPr>
        <w:t>позднее</w:t>
      </w:r>
      <w:proofErr w:type="gramEnd"/>
      <w:r w:rsidRPr="004A1563">
        <w:rPr>
          <w:iCs/>
          <w:color w:val="000000"/>
          <w:szCs w:val="28"/>
        </w:rPr>
        <w:t xml:space="preserve"> чем за 3 рабочих дня до осмотра или заседания извещает членов Комиссии о дате, времени, месте и рассматриваемых вопросах;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- заполняет акт приемки выполненных работ по форме, приведенной в приложении к данному Положению, фиксирует в нем выявленные замечания.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b/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3.4.</w:t>
      </w:r>
      <w:r w:rsidRPr="004A1563">
        <w:rPr>
          <w:iCs/>
          <w:color w:val="000000"/>
          <w:szCs w:val="28"/>
        </w:rPr>
        <w:t xml:space="preserve"> Комиссия созывается не позднее чем в пятидневный срок после получения информации от Заказчика о готовности к приемке выполненных работ в сферах жилищно-коммунального хозяйства, благоустройства, ремонта дорог</w:t>
      </w:r>
      <w:r w:rsidRPr="004A1563">
        <w:rPr>
          <w:b/>
          <w:iCs/>
          <w:color w:val="000000"/>
          <w:szCs w:val="28"/>
        </w:rPr>
        <w:t xml:space="preserve">. 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3.5.</w:t>
      </w:r>
      <w:r w:rsidRPr="004A1563">
        <w:rPr>
          <w:iCs/>
          <w:color w:val="000000"/>
          <w:szCs w:val="28"/>
        </w:rPr>
        <w:t xml:space="preserve"> Комиссия проводит осмотр выполненных на объекте работ, изучает представленные Подрядчиком документы, оценивает их полноту, определяет соответствие  выполненных ремонтных работ техническому заданию, проекту, требованиям нормативных документов и подписывает акт приемки выполненных работ, по форме, приведенной в приложении  к данному Положению, после чего Заказчик подписывает представленные Подрядчиком акты выполненных работ.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На основании обследования комиссией по приемке работ принимаются решения, учитываются наличие особого мнения постоянно действующих и привлекаемых членов комиссии.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3.6.</w:t>
      </w:r>
      <w:r w:rsidRPr="004A1563">
        <w:rPr>
          <w:iCs/>
          <w:color w:val="000000"/>
          <w:szCs w:val="28"/>
        </w:rPr>
        <w:t xml:space="preserve"> Отказ Комиссии в согласовании акта выполненных работ допускается в случае: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- неправильности оформления акта;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- несоответствия фактически выполненных объемов  работ объемам, указанным в акте и проектно-сметной документации;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- наличия замечаний к качеству выполненных работ.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При отказе в согласовании акт с зафиксированными в нем выявленными недостатками возвращается Заказчику в течение 3-х рабочих дней. После устранения замечаний Заказчик направляет акты на повторное согласование.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3.7.</w:t>
      </w:r>
      <w:r w:rsidRPr="004A1563">
        <w:rPr>
          <w:iCs/>
          <w:color w:val="000000"/>
          <w:szCs w:val="28"/>
        </w:rPr>
        <w:t xml:space="preserve"> Повторная приемка работ осуществляется после устранения дефектов и недоделок, выявленных Комиссией.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b/>
          <w:iCs/>
          <w:color w:val="000000"/>
          <w:szCs w:val="28"/>
        </w:rPr>
        <w:t>3.8.</w:t>
      </w:r>
      <w:r w:rsidRPr="004A1563">
        <w:rPr>
          <w:iCs/>
          <w:color w:val="000000"/>
          <w:szCs w:val="28"/>
        </w:rPr>
        <w:t xml:space="preserve"> Акт считается согласованным в случае подписания его всеми членами Комиссии.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 xml:space="preserve"> В случае отсутствия председателя Комиссии его обязанности исполняет </w:t>
      </w:r>
      <w:r w:rsidR="00572239">
        <w:rPr>
          <w:iCs/>
          <w:color w:val="000000"/>
          <w:szCs w:val="28"/>
        </w:rPr>
        <w:t xml:space="preserve"> заместитель</w:t>
      </w:r>
      <w:r w:rsidRPr="004A1563">
        <w:rPr>
          <w:iCs/>
          <w:color w:val="000000"/>
          <w:szCs w:val="28"/>
        </w:rPr>
        <w:t xml:space="preserve"> председателя комиссии.</w:t>
      </w:r>
    </w:p>
    <w:p w:rsidR="004A1563" w:rsidRPr="004A1563" w:rsidRDefault="004A1563" w:rsidP="004667FF">
      <w:pPr>
        <w:shd w:val="clear" w:color="auto" w:fill="FFFFFF"/>
        <w:spacing w:line="264" w:lineRule="atLeast"/>
        <w:ind w:firstLine="567"/>
        <w:jc w:val="both"/>
        <w:rPr>
          <w:iCs/>
          <w:color w:val="000000"/>
          <w:szCs w:val="28"/>
        </w:rPr>
      </w:pPr>
      <w:r w:rsidRPr="004A1563">
        <w:rPr>
          <w:iCs/>
          <w:color w:val="000000"/>
          <w:szCs w:val="28"/>
        </w:rPr>
        <w:t>В случае отсутствия члена Комиссии его обязанности исполняет лицо, замещающее его по основной должности (если такое замещение определено).</w:t>
      </w:r>
    </w:p>
    <w:p w:rsidR="004A1563" w:rsidRPr="004A1563" w:rsidRDefault="004A1563" w:rsidP="004A1563">
      <w:pPr>
        <w:shd w:val="clear" w:color="auto" w:fill="FFFFFF"/>
        <w:spacing w:line="264" w:lineRule="atLeast"/>
        <w:jc w:val="both"/>
        <w:rPr>
          <w:iCs/>
          <w:color w:val="000000"/>
          <w:szCs w:val="28"/>
        </w:rPr>
      </w:pPr>
    </w:p>
    <w:p w:rsidR="004A1563" w:rsidRPr="004A1563" w:rsidRDefault="004A1563" w:rsidP="004A1563">
      <w:pPr>
        <w:shd w:val="clear" w:color="auto" w:fill="FFFFFF"/>
        <w:spacing w:line="264" w:lineRule="atLeast"/>
        <w:jc w:val="both"/>
        <w:rPr>
          <w:iCs/>
          <w:color w:val="000000"/>
          <w:szCs w:val="28"/>
        </w:rPr>
      </w:pPr>
    </w:p>
    <w:p w:rsidR="004A1563" w:rsidRPr="004667FF" w:rsidRDefault="004A1563" w:rsidP="004A1563">
      <w:pPr>
        <w:shd w:val="clear" w:color="auto" w:fill="FFFFFF"/>
        <w:spacing w:line="264" w:lineRule="atLeast"/>
        <w:jc w:val="both"/>
        <w:rPr>
          <w:iCs/>
          <w:color w:val="000000"/>
          <w:sz w:val="20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4667FF" w:rsidRDefault="004667FF" w:rsidP="004A1563">
      <w:pPr>
        <w:jc w:val="right"/>
        <w:rPr>
          <w:rFonts w:eastAsiaTheme="minorHAnsi"/>
          <w:sz w:val="18"/>
          <w:szCs w:val="18"/>
          <w:lang w:eastAsia="en-US"/>
        </w:rPr>
      </w:pPr>
    </w:p>
    <w:p w:rsidR="007164A6" w:rsidRPr="004667FF" w:rsidRDefault="007164A6" w:rsidP="004A1563">
      <w:pPr>
        <w:jc w:val="right"/>
        <w:rPr>
          <w:rFonts w:eastAsiaTheme="minorHAnsi"/>
          <w:sz w:val="22"/>
          <w:szCs w:val="22"/>
          <w:lang w:eastAsia="en-US"/>
        </w:rPr>
      </w:pPr>
      <w:r w:rsidRPr="004667FF">
        <w:rPr>
          <w:rFonts w:eastAsiaTheme="minorHAnsi"/>
          <w:sz w:val="22"/>
          <w:szCs w:val="22"/>
          <w:lang w:eastAsia="en-US"/>
        </w:rPr>
        <w:lastRenderedPageBreak/>
        <w:t xml:space="preserve">Приложение к </w:t>
      </w:r>
      <w:r w:rsidR="004A1563" w:rsidRPr="004667FF">
        <w:rPr>
          <w:rFonts w:eastAsiaTheme="minorHAnsi"/>
          <w:sz w:val="22"/>
          <w:szCs w:val="22"/>
          <w:lang w:eastAsia="en-US"/>
        </w:rPr>
        <w:t xml:space="preserve">положению </w:t>
      </w:r>
    </w:p>
    <w:p w:rsidR="004A1563" w:rsidRPr="004667FF" w:rsidRDefault="004A1563" w:rsidP="004A1563">
      <w:pPr>
        <w:jc w:val="right"/>
        <w:rPr>
          <w:rFonts w:eastAsiaTheme="minorHAnsi"/>
          <w:sz w:val="22"/>
          <w:szCs w:val="22"/>
          <w:lang w:eastAsia="en-US"/>
        </w:rPr>
      </w:pPr>
      <w:r w:rsidRPr="004667FF">
        <w:rPr>
          <w:rFonts w:eastAsiaTheme="minorHAnsi"/>
          <w:sz w:val="22"/>
          <w:szCs w:val="22"/>
          <w:lang w:eastAsia="en-US"/>
        </w:rPr>
        <w:t>о комиссии  приемки выполненных работ</w:t>
      </w:r>
    </w:p>
    <w:p w:rsidR="004A1563" w:rsidRPr="004667FF" w:rsidRDefault="004A1563" w:rsidP="004A1563">
      <w:pPr>
        <w:jc w:val="right"/>
        <w:rPr>
          <w:rFonts w:eastAsiaTheme="minorHAnsi"/>
          <w:sz w:val="22"/>
          <w:szCs w:val="22"/>
          <w:lang w:eastAsia="en-US"/>
        </w:rPr>
      </w:pPr>
      <w:r w:rsidRPr="004667FF">
        <w:rPr>
          <w:rFonts w:eastAsiaTheme="minorHAnsi"/>
          <w:sz w:val="22"/>
          <w:szCs w:val="22"/>
          <w:lang w:eastAsia="en-US"/>
        </w:rPr>
        <w:t xml:space="preserve"> в сферах  жилищно-коммунального хозяйства, </w:t>
      </w:r>
    </w:p>
    <w:p w:rsidR="004A1563" w:rsidRPr="004667FF" w:rsidRDefault="004A1563" w:rsidP="004A1563">
      <w:pPr>
        <w:jc w:val="right"/>
        <w:rPr>
          <w:rFonts w:eastAsiaTheme="minorHAnsi"/>
          <w:sz w:val="22"/>
          <w:szCs w:val="22"/>
          <w:lang w:eastAsia="en-US"/>
        </w:rPr>
      </w:pPr>
      <w:r w:rsidRPr="004667FF">
        <w:rPr>
          <w:rFonts w:eastAsiaTheme="minorHAnsi"/>
          <w:sz w:val="22"/>
          <w:szCs w:val="22"/>
          <w:lang w:eastAsia="en-US"/>
        </w:rPr>
        <w:t>благоустройства, ремонта дорог на территории</w:t>
      </w:r>
    </w:p>
    <w:p w:rsidR="004A1563" w:rsidRPr="004667FF" w:rsidRDefault="004A1563" w:rsidP="004A1563">
      <w:pPr>
        <w:jc w:val="right"/>
        <w:rPr>
          <w:rFonts w:eastAsiaTheme="minorHAnsi"/>
          <w:sz w:val="22"/>
          <w:szCs w:val="22"/>
          <w:lang w:eastAsia="en-US"/>
        </w:rPr>
      </w:pPr>
      <w:r w:rsidRPr="004667FF">
        <w:rPr>
          <w:rFonts w:eastAsiaTheme="minorHAnsi"/>
          <w:sz w:val="22"/>
          <w:szCs w:val="22"/>
          <w:lang w:eastAsia="en-US"/>
        </w:rPr>
        <w:t xml:space="preserve"> муниципального района Пестравский  </w:t>
      </w:r>
    </w:p>
    <w:p w:rsidR="007164A6" w:rsidRPr="007164A6" w:rsidRDefault="007164A6" w:rsidP="007164A6">
      <w:pPr>
        <w:jc w:val="right"/>
        <w:rPr>
          <w:rFonts w:eastAsiaTheme="minorHAnsi"/>
          <w:sz w:val="18"/>
          <w:szCs w:val="18"/>
          <w:lang w:eastAsia="en-US"/>
        </w:rPr>
      </w:pPr>
      <w:r w:rsidRPr="004667FF">
        <w:rPr>
          <w:rFonts w:eastAsiaTheme="minorHAnsi"/>
          <w:sz w:val="22"/>
          <w:szCs w:val="22"/>
          <w:lang w:eastAsia="en-US"/>
        </w:rPr>
        <w:t>от _______________№______</w:t>
      </w:r>
    </w:p>
    <w:p w:rsidR="007164A6" w:rsidRPr="007164A6" w:rsidRDefault="007164A6" w:rsidP="00342E3C">
      <w:pPr>
        <w:rPr>
          <w:rFonts w:eastAsiaTheme="minorHAnsi"/>
          <w:sz w:val="18"/>
          <w:szCs w:val="18"/>
          <w:lang w:eastAsia="en-US"/>
        </w:rPr>
      </w:pPr>
    </w:p>
    <w:p w:rsidR="007164A6" w:rsidRPr="007164A6" w:rsidRDefault="007164A6" w:rsidP="007164A6">
      <w:pPr>
        <w:jc w:val="center"/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АКТ</w:t>
      </w:r>
    </w:p>
    <w:p w:rsidR="00342E3C" w:rsidRDefault="007164A6" w:rsidP="00583956">
      <w:pPr>
        <w:jc w:val="center"/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 xml:space="preserve">приемки выполненных работ в сферах </w:t>
      </w:r>
      <w:proofErr w:type="gramStart"/>
      <w:r w:rsidRPr="007164A6">
        <w:rPr>
          <w:rFonts w:eastAsiaTheme="minorHAnsi"/>
          <w:sz w:val="20"/>
          <w:lang w:eastAsia="en-US"/>
        </w:rPr>
        <w:t>жилищно-коммунального</w:t>
      </w:r>
      <w:proofErr w:type="gramEnd"/>
    </w:p>
    <w:p w:rsidR="007164A6" w:rsidRPr="00342E3C" w:rsidRDefault="007164A6" w:rsidP="00583956">
      <w:pPr>
        <w:jc w:val="center"/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хозяйства, благоустройства, ремонта</w:t>
      </w:r>
      <w:r w:rsidR="00342E3C">
        <w:rPr>
          <w:rFonts w:eastAsiaTheme="minorHAnsi"/>
          <w:sz w:val="20"/>
          <w:lang w:eastAsia="en-US"/>
        </w:rPr>
        <w:t xml:space="preserve">  </w:t>
      </w:r>
      <w:r w:rsidRPr="00342E3C">
        <w:rPr>
          <w:rFonts w:eastAsiaTheme="minorHAnsi"/>
          <w:sz w:val="20"/>
          <w:lang w:eastAsia="en-US"/>
        </w:rPr>
        <w:t>дорог</w:t>
      </w:r>
    </w:p>
    <w:p w:rsidR="007164A6" w:rsidRPr="007164A6" w:rsidRDefault="007164A6" w:rsidP="007164A6">
      <w:pPr>
        <w:jc w:val="right"/>
        <w:rPr>
          <w:rFonts w:eastAsiaTheme="minorHAnsi"/>
          <w:sz w:val="18"/>
          <w:szCs w:val="18"/>
          <w:lang w:eastAsia="en-US"/>
        </w:rPr>
      </w:pPr>
      <w:r w:rsidRPr="007164A6">
        <w:rPr>
          <w:rFonts w:eastAsiaTheme="minorHAnsi"/>
          <w:sz w:val="18"/>
          <w:szCs w:val="18"/>
          <w:lang w:eastAsia="en-US"/>
        </w:rPr>
        <w:t xml:space="preserve"> от «___» ___________20__г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 xml:space="preserve">__ </w:t>
      </w:r>
      <w:r w:rsidRPr="007164A6">
        <w:rPr>
          <w:rFonts w:eastAsiaTheme="minorHAnsi"/>
          <w:sz w:val="20"/>
          <w:lang w:eastAsia="en-US"/>
        </w:rPr>
        <w:t>(Комиссия, назначенная постановлением от  «___» ________20__г    №___)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_________________________________________________________________________________________ (наименование органа, назначившего комиссию)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в составе: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Председатель   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Заместитель  председателя   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_____________________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Постоянные действующие члены комиссии: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(ФИО, подпись)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 xml:space="preserve">Привлекаемые члены комиссии: 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(ФИО, подпись)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Установила: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1.Подрядчиком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(Указать наименование)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предъявленные к приемке работы в сферах жилищно-коммунального хозяйства, благоустройства, ремонта дорог.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2.Предъявленные к приемке  следующие виды работ: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_________________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3.На основании обследования комиссией по приемке  в сферах жилищно-коммунального хозяйства, благоустройства, ремонта дорог, принято следующее решение: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____________________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Наличие особого мнения: ____________________________________________________________________________________________________________________________________________________________________________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Председатель комиссии: 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(подпись, ФИО)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Заместитель председателя комиссии:____________________________________________________________________________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(подпись, ФИО)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Члены комиссии:______________________________________________________________________________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</w:t>
      </w:r>
    </w:p>
    <w:p w:rsidR="007164A6" w:rsidRPr="007164A6" w:rsidRDefault="007164A6" w:rsidP="007164A6">
      <w:pPr>
        <w:rPr>
          <w:rFonts w:eastAsiaTheme="minorHAnsi"/>
          <w:sz w:val="20"/>
          <w:lang w:eastAsia="en-US"/>
        </w:rPr>
      </w:pPr>
      <w:r w:rsidRPr="007164A6">
        <w:rPr>
          <w:rFonts w:eastAsiaTheme="minorHAnsi"/>
          <w:sz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E3C">
        <w:rPr>
          <w:rFonts w:eastAsiaTheme="minorHAnsi"/>
          <w:sz w:val="20"/>
          <w:lang w:eastAsia="en-US"/>
        </w:rPr>
        <w:t>_____________</w:t>
      </w:r>
    </w:p>
    <w:p w:rsidR="00342E3C" w:rsidRDefault="007164A6" w:rsidP="002B07CE">
      <w:pPr>
        <w:rPr>
          <w:iCs/>
          <w:color w:val="000000"/>
          <w:szCs w:val="28"/>
        </w:rPr>
      </w:pPr>
      <w:r w:rsidRPr="007164A6">
        <w:rPr>
          <w:rFonts w:eastAsiaTheme="minorHAnsi"/>
          <w:sz w:val="20"/>
          <w:lang w:eastAsia="en-US"/>
        </w:rPr>
        <w:t>(подпись, ФИО)</w:t>
      </w:r>
    </w:p>
    <w:sectPr w:rsidR="00342E3C" w:rsidSect="00583A68">
      <w:pgSz w:w="11906" w:h="16838" w:code="9"/>
      <w:pgMar w:top="530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B" w:rsidRDefault="00380A0B" w:rsidP="00583A68">
      <w:r>
        <w:separator/>
      </w:r>
    </w:p>
  </w:endnote>
  <w:endnote w:type="continuationSeparator" w:id="0">
    <w:p w:rsidR="00380A0B" w:rsidRDefault="00380A0B" w:rsidP="0058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B" w:rsidRDefault="00380A0B" w:rsidP="00583A68">
      <w:r>
        <w:separator/>
      </w:r>
    </w:p>
  </w:footnote>
  <w:footnote w:type="continuationSeparator" w:id="0">
    <w:p w:rsidR="00380A0B" w:rsidRDefault="00380A0B" w:rsidP="00583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97"/>
    <w:multiLevelType w:val="multilevel"/>
    <w:tmpl w:val="3CA05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21"/>
    <w:rsid w:val="000B255A"/>
    <w:rsid w:val="000E3816"/>
    <w:rsid w:val="00101670"/>
    <w:rsid w:val="001353E4"/>
    <w:rsid w:val="002B07CE"/>
    <w:rsid w:val="002F2B3B"/>
    <w:rsid w:val="00342E3C"/>
    <w:rsid w:val="00364AD7"/>
    <w:rsid w:val="00380A0B"/>
    <w:rsid w:val="003B2936"/>
    <w:rsid w:val="003C48B2"/>
    <w:rsid w:val="004667FF"/>
    <w:rsid w:val="00490171"/>
    <w:rsid w:val="004A1563"/>
    <w:rsid w:val="00572239"/>
    <w:rsid w:val="00583956"/>
    <w:rsid w:val="00583A68"/>
    <w:rsid w:val="0059519F"/>
    <w:rsid w:val="005A39FE"/>
    <w:rsid w:val="005B215F"/>
    <w:rsid w:val="005C3E82"/>
    <w:rsid w:val="00605103"/>
    <w:rsid w:val="0061569A"/>
    <w:rsid w:val="006213E2"/>
    <w:rsid w:val="00654B8B"/>
    <w:rsid w:val="00671108"/>
    <w:rsid w:val="00677537"/>
    <w:rsid w:val="006B2944"/>
    <w:rsid w:val="007164A6"/>
    <w:rsid w:val="00730CFE"/>
    <w:rsid w:val="00794D0F"/>
    <w:rsid w:val="00813846"/>
    <w:rsid w:val="008A428D"/>
    <w:rsid w:val="008C6CC5"/>
    <w:rsid w:val="009066F5"/>
    <w:rsid w:val="00944F23"/>
    <w:rsid w:val="00A37B25"/>
    <w:rsid w:val="00A6604A"/>
    <w:rsid w:val="00B0285D"/>
    <w:rsid w:val="00B4271A"/>
    <w:rsid w:val="00BC287B"/>
    <w:rsid w:val="00BF429C"/>
    <w:rsid w:val="00C85697"/>
    <w:rsid w:val="00CA7E07"/>
    <w:rsid w:val="00D57A18"/>
    <w:rsid w:val="00D958D2"/>
    <w:rsid w:val="00DD0FD8"/>
    <w:rsid w:val="00E20321"/>
    <w:rsid w:val="00E5040C"/>
    <w:rsid w:val="00EA0B22"/>
    <w:rsid w:val="00EB5FEC"/>
    <w:rsid w:val="00EF1432"/>
    <w:rsid w:val="00F6750D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D57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3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A68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83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A6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5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2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944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D57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3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A68"/>
    <w:rPr>
      <w:rFonts w:eastAsia="Times New Roman"/>
      <w:sz w:val="28"/>
    </w:rPr>
  </w:style>
  <w:style w:type="paragraph" w:styleId="a5">
    <w:name w:val="footer"/>
    <w:basedOn w:val="a"/>
    <w:link w:val="a6"/>
    <w:uiPriority w:val="99"/>
    <w:unhideWhenUsed/>
    <w:rsid w:val="00583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3A68"/>
    <w:rPr>
      <w:rFonts w:eastAsia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57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29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944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1;&#1051;&#1040;&#1053;&#1050;&#1048;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63D1-F632-4515-8227-1ADCF4CD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35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Константин</dc:creator>
  <cp:lastModifiedBy>ADM-7</cp:lastModifiedBy>
  <cp:revision>8</cp:revision>
  <cp:lastPrinted>2019-02-21T04:44:00Z</cp:lastPrinted>
  <dcterms:created xsi:type="dcterms:W3CDTF">2019-02-01T11:05:00Z</dcterms:created>
  <dcterms:modified xsi:type="dcterms:W3CDTF">2019-02-21T04:45:00Z</dcterms:modified>
</cp:coreProperties>
</file>